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FF" w:rsidRPr="002E6BFF" w:rsidRDefault="002E6BFF" w:rsidP="00AC07D1">
      <w:pPr>
        <w:ind w:left="5387"/>
        <w:rPr>
          <w:sz w:val="24"/>
          <w:szCs w:val="24"/>
        </w:rPr>
      </w:pPr>
      <w:r w:rsidRPr="002E6BFF">
        <w:rPr>
          <w:sz w:val="24"/>
          <w:szCs w:val="24"/>
        </w:rPr>
        <w:t>Приложение №</w:t>
      </w:r>
      <w:r w:rsidR="00FD188A">
        <w:rPr>
          <w:sz w:val="24"/>
          <w:szCs w:val="24"/>
        </w:rPr>
        <w:t xml:space="preserve"> </w:t>
      </w:r>
      <w:r w:rsidR="004922FB">
        <w:rPr>
          <w:sz w:val="24"/>
          <w:szCs w:val="24"/>
        </w:rPr>
        <w:t>7</w:t>
      </w:r>
    </w:p>
    <w:p w:rsidR="00FD188A" w:rsidRPr="00FD188A" w:rsidRDefault="002E6BFF" w:rsidP="00AC07D1">
      <w:pPr>
        <w:ind w:left="5387"/>
        <w:rPr>
          <w:sz w:val="24"/>
          <w:szCs w:val="24"/>
        </w:rPr>
      </w:pPr>
      <w:r w:rsidRPr="002E6BFF">
        <w:rPr>
          <w:sz w:val="24"/>
          <w:szCs w:val="24"/>
        </w:rPr>
        <w:t xml:space="preserve">к </w:t>
      </w:r>
      <w:r w:rsidR="00FD188A">
        <w:rPr>
          <w:sz w:val="24"/>
          <w:szCs w:val="24"/>
        </w:rPr>
        <w:t>Административному</w:t>
      </w:r>
      <w:r w:rsidR="00FD188A" w:rsidRPr="00FD188A">
        <w:rPr>
          <w:sz w:val="24"/>
          <w:szCs w:val="24"/>
        </w:rPr>
        <w:t xml:space="preserve"> регламент</w:t>
      </w:r>
      <w:r w:rsidR="00FD188A">
        <w:rPr>
          <w:sz w:val="24"/>
          <w:szCs w:val="24"/>
        </w:rPr>
        <w:t>у</w:t>
      </w:r>
    </w:p>
    <w:p w:rsidR="00E53FD1" w:rsidRDefault="00FD188A" w:rsidP="00AC07D1">
      <w:pPr>
        <w:ind w:left="5387"/>
        <w:rPr>
          <w:sz w:val="24"/>
          <w:szCs w:val="24"/>
        </w:rPr>
      </w:pPr>
      <w:r w:rsidRPr="00FD188A">
        <w:rPr>
          <w:sz w:val="24"/>
          <w:szCs w:val="24"/>
        </w:rPr>
        <w:t>предоставления Пенсионным фондом Российской Федерации государственной услуг</w:t>
      </w:r>
      <w:r>
        <w:rPr>
          <w:sz w:val="24"/>
          <w:szCs w:val="24"/>
        </w:rPr>
        <w:t xml:space="preserve">и по выплате страховых </w:t>
      </w:r>
      <w:r w:rsidRPr="00FD188A">
        <w:rPr>
          <w:sz w:val="24"/>
          <w:szCs w:val="24"/>
        </w:rPr>
        <w:t>пенсий, накопительной пенсии и пенсий по государственному пенсионному обеспечению</w:t>
      </w:r>
    </w:p>
    <w:p w:rsidR="00AC07D1" w:rsidRDefault="00AC07D1" w:rsidP="00AC07D1">
      <w:pPr>
        <w:jc w:val="right"/>
        <w:rPr>
          <w:sz w:val="24"/>
          <w:szCs w:val="24"/>
        </w:rPr>
      </w:pPr>
    </w:p>
    <w:p w:rsidR="00AC07D1" w:rsidRDefault="00AC07D1" w:rsidP="00AC07D1">
      <w:pPr>
        <w:jc w:val="right"/>
        <w:rPr>
          <w:sz w:val="24"/>
          <w:szCs w:val="24"/>
        </w:rPr>
      </w:pPr>
    </w:p>
    <w:p w:rsidR="00D40512" w:rsidRDefault="00D2667D" w:rsidP="00AC07D1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55063" w:rsidRDefault="00155063" w:rsidP="00AC07D1">
      <w:pPr>
        <w:jc w:val="right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65989" w:rsidRPr="007D03A6" w:rsidTr="00A91D4C">
        <w:tc>
          <w:tcPr>
            <w:tcW w:w="9606" w:type="dxa"/>
            <w:tcBorders>
              <w:top w:val="single" w:sz="4" w:space="0" w:color="auto"/>
            </w:tcBorders>
          </w:tcPr>
          <w:p w:rsidR="00A65989" w:rsidRPr="007D03A6" w:rsidRDefault="00A65989" w:rsidP="00A91D4C">
            <w:pPr>
              <w:tabs>
                <w:tab w:val="center" w:pos="4153"/>
                <w:tab w:val="right" w:pos="8306"/>
                <w:tab w:val="left" w:pos="9356"/>
              </w:tabs>
              <w:ind w:right="459"/>
              <w:jc w:val="center"/>
              <w:rPr>
                <w:rFonts w:cs="Arial Unicode MS"/>
                <w:color w:val="000000"/>
                <w:lang w:eastAsia="ru-RU"/>
              </w:rPr>
            </w:pPr>
            <w:r w:rsidRPr="007D03A6">
              <w:rPr>
                <w:rFonts w:cs="Arial Unicode MS"/>
                <w:i/>
                <w:iCs/>
                <w:color w:val="000000"/>
                <w:lang w:eastAsia="ru-RU"/>
              </w:rPr>
              <w:t>(наименование территориального органа Пенсионного фонда Российской Федерации)</w:t>
            </w:r>
          </w:p>
        </w:tc>
      </w:tr>
    </w:tbl>
    <w:p w:rsidR="00A65989" w:rsidRDefault="00A65989" w:rsidP="002750F1">
      <w:pPr>
        <w:jc w:val="right"/>
        <w:rPr>
          <w:color w:val="000000"/>
          <w:sz w:val="24"/>
          <w:szCs w:val="24"/>
          <w:lang w:eastAsia="ru-RU"/>
        </w:rPr>
      </w:pPr>
    </w:p>
    <w:p w:rsidR="000E5653" w:rsidRDefault="000E5653" w:rsidP="002750F1">
      <w:pPr>
        <w:jc w:val="right"/>
        <w:rPr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0E5653" w:rsidRPr="005C6C6A" w:rsidTr="00186835">
        <w:trPr>
          <w:trHeight w:val="470"/>
        </w:trPr>
        <w:tc>
          <w:tcPr>
            <w:tcW w:w="9781" w:type="dxa"/>
            <w:gridSpan w:val="2"/>
            <w:shd w:val="clear" w:color="auto" w:fill="auto"/>
            <w:vAlign w:val="bottom"/>
          </w:tcPr>
          <w:p w:rsidR="00A73A6E" w:rsidRDefault="000E5653" w:rsidP="00A73A6E">
            <w:pPr>
              <w:keepNext/>
              <w:spacing w:line="276" w:lineRule="auto"/>
              <w:ind w:right="181"/>
              <w:jc w:val="center"/>
              <w:outlineLvl w:val="0"/>
              <w:rPr>
                <w:b/>
                <w:bCs/>
                <w:sz w:val="24"/>
                <w:lang w:eastAsia="ru-RU"/>
              </w:rPr>
            </w:pPr>
            <w:r w:rsidRPr="005C6C6A">
              <w:rPr>
                <w:b/>
                <w:bCs/>
                <w:sz w:val="24"/>
                <w:lang w:eastAsia="ru-RU"/>
              </w:rPr>
              <w:t>ЗАЯВЛЕНИЕ</w:t>
            </w:r>
          </w:p>
          <w:p w:rsidR="000E5653" w:rsidRPr="005C6C6A" w:rsidRDefault="00A73A6E" w:rsidP="00A73A6E">
            <w:pPr>
              <w:keepNext/>
              <w:spacing w:line="276" w:lineRule="auto"/>
              <w:ind w:right="181"/>
              <w:jc w:val="center"/>
              <w:outlineLvl w:val="0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О ВЫПЛАТЕ НАЧИСЛЕННЫХ СУММ ПЕНСИИ, ПРИЧИТАВШ</w:t>
            </w:r>
            <w:r w:rsidR="00595FC3">
              <w:rPr>
                <w:b/>
                <w:bCs/>
                <w:sz w:val="24"/>
                <w:lang w:eastAsia="ru-RU"/>
              </w:rPr>
              <w:t>ИХСЯ ПЕНСИОНЕРУ И ОСТАВШИХСЯ НЕ</w:t>
            </w:r>
            <w:r>
              <w:rPr>
                <w:b/>
                <w:bCs/>
                <w:sz w:val="24"/>
                <w:lang w:eastAsia="ru-RU"/>
              </w:rPr>
              <w:t>ПОЛУЧЕННЫМИ В СВЯЗИ С ЕГО СМЕРТЬЮ</w:t>
            </w:r>
          </w:p>
        </w:tc>
      </w:tr>
      <w:tr w:rsidR="000E5653" w:rsidRPr="005C6C6A" w:rsidTr="00186835">
        <w:tc>
          <w:tcPr>
            <w:tcW w:w="9781" w:type="dxa"/>
            <w:gridSpan w:val="2"/>
            <w:shd w:val="clear" w:color="auto" w:fill="auto"/>
          </w:tcPr>
          <w:p w:rsidR="000E5653" w:rsidRPr="005C6C6A" w:rsidRDefault="000E5653" w:rsidP="00A73A6E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0E5653" w:rsidRPr="005C6C6A" w:rsidTr="00186835">
        <w:tc>
          <w:tcPr>
            <w:tcW w:w="9781" w:type="dxa"/>
            <w:gridSpan w:val="2"/>
            <w:shd w:val="clear" w:color="auto" w:fill="auto"/>
            <w:vAlign w:val="bottom"/>
          </w:tcPr>
          <w:p w:rsidR="000E5653" w:rsidRPr="005C6C6A" w:rsidRDefault="000E5653" w:rsidP="00FD35AC">
            <w:pPr>
              <w:tabs>
                <w:tab w:val="center" w:pos="4153"/>
                <w:tab w:val="right" w:pos="8306"/>
              </w:tabs>
              <w:spacing w:line="276" w:lineRule="auto"/>
              <w:ind w:firstLine="567"/>
              <w:rPr>
                <w:iCs/>
                <w:sz w:val="22"/>
                <w:szCs w:val="22"/>
                <w:lang w:eastAsia="ru-RU"/>
              </w:rPr>
            </w:pPr>
            <w:r w:rsidRPr="00FD35AC">
              <w:rPr>
                <w:iCs/>
                <w:sz w:val="24"/>
                <w:szCs w:val="24"/>
                <w:lang w:eastAsia="ru-RU"/>
              </w:rPr>
              <w:t>1.</w:t>
            </w:r>
            <w:r w:rsidRPr="005C6C6A">
              <w:rPr>
                <w:iCs/>
                <w:sz w:val="22"/>
                <w:szCs w:val="22"/>
                <w:lang w:eastAsia="ru-RU"/>
              </w:rPr>
              <w:t xml:space="preserve"> ___________________________________________________________________________</w:t>
            </w:r>
            <w:r>
              <w:rPr>
                <w:iCs/>
                <w:sz w:val="22"/>
                <w:szCs w:val="22"/>
                <w:lang w:eastAsia="ru-RU"/>
              </w:rPr>
              <w:t>__</w:t>
            </w:r>
            <w:r w:rsidRPr="005C6C6A">
              <w:rPr>
                <w:iCs/>
                <w:sz w:val="22"/>
                <w:szCs w:val="22"/>
                <w:lang w:eastAsia="ru-RU"/>
              </w:rPr>
              <w:t>,</w:t>
            </w:r>
          </w:p>
        </w:tc>
      </w:tr>
      <w:tr w:rsidR="000E5653" w:rsidRPr="005C6C6A" w:rsidTr="00186835">
        <w:tc>
          <w:tcPr>
            <w:tcW w:w="567" w:type="dxa"/>
            <w:shd w:val="clear" w:color="auto" w:fill="auto"/>
          </w:tcPr>
          <w:p w:rsidR="000E5653" w:rsidRPr="005C6C6A" w:rsidRDefault="000E5653" w:rsidP="00297F14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0E5653" w:rsidRPr="005C6C6A" w:rsidRDefault="000E5653" w:rsidP="00297F14">
            <w:pPr>
              <w:spacing w:line="276" w:lineRule="auto"/>
              <w:ind w:right="180"/>
              <w:jc w:val="center"/>
              <w:rPr>
                <w:i/>
                <w:iCs/>
                <w:lang w:eastAsia="ru-RU"/>
              </w:rPr>
            </w:pPr>
            <w:r w:rsidRPr="005C6C6A">
              <w:rPr>
                <w:i/>
                <w:iCs/>
                <w:lang w:eastAsia="ru-RU"/>
              </w:rPr>
              <w:t>(фамилия, имя, отчество (при наличии</w:t>
            </w:r>
            <w:r>
              <w:rPr>
                <w:i/>
                <w:iCs/>
                <w:lang w:eastAsia="ru-RU"/>
              </w:rPr>
              <w:t>)</w:t>
            </w:r>
          </w:p>
          <w:p w:rsidR="000E5653" w:rsidRPr="005C6C6A" w:rsidRDefault="000E5653" w:rsidP="00297F14">
            <w:pPr>
              <w:spacing w:line="276" w:lineRule="auto"/>
              <w:ind w:right="180"/>
              <w:jc w:val="center"/>
              <w:rPr>
                <w:i/>
                <w:iCs/>
                <w:lang w:eastAsia="ru-RU"/>
              </w:rPr>
            </w:pPr>
          </w:p>
        </w:tc>
      </w:tr>
    </w:tbl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страхово</w:t>
      </w:r>
      <w:r w:rsidR="00D24FF5">
        <w:rPr>
          <w:sz w:val="24"/>
          <w:szCs w:val="24"/>
        </w:rPr>
        <w:t>й номер индивидуального лицевого счета</w:t>
      </w:r>
      <w:r w:rsidRPr="006853C2">
        <w:rPr>
          <w:sz w:val="24"/>
          <w:szCs w:val="24"/>
        </w:rPr>
        <w:t xml:space="preserve"> _________________,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rPr>
          <w:sz w:val="24"/>
          <w:szCs w:val="24"/>
        </w:rPr>
      </w:pPr>
      <w:r w:rsidRPr="006853C2">
        <w:rPr>
          <w:sz w:val="24"/>
          <w:szCs w:val="24"/>
        </w:rPr>
        <w:t>принадлежность к гражданству _________________________________________________,</w:t>
      </w:r>
    </w:p>
    <w:p w:rsidR="006853C2" w:rsidRPr="006853C2" w:rsidRDefault="006853C2" w:rsidP="006853C2">
      <w:pPr>
        <w:rPr>
          <w:i/>
        </w:rPr>
      </w:pPr>
      <w:r w:rsidRPr="006853C2">
        <w:rPr>
          <w:i/>
        </w:rPr>
        <w:t xml:space="preserve">                                                                                              (указывается гражданство)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rPr>
          <w:sz w:val="24"/>
          <w:szCs w:val="24"/>
        </w:rPr>
      </w:pPr>
      <w:r w:rsidRPr="006853C2">
        <w:rPr>
          <w:sz w:val="24"/>
          <w:szCs w:val="24"/>
        </w:rPr>
        <w:t>проживающий(ая) в Российской Федерации:</w:t>
      </w:r>
    </w:p>
    <w:p w:rsidR="006853C2" w:rsidRPr="006853C2" w:rsidRDefault="006853C2" w:rsidP="006853C2">
      <w:pPr>
        <w:rPr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жительства ________________________________________________________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пребывания ________________________________________________________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фактического проживания ___________________________________________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</w:t>
      </w:r>
      <w:r w:rsidR="00A70166">
        <w:rPr>
          <w:sz w:val="24"/>
          <w:szCs w:val="24"/>
        </w:rPr>
        <w:t>;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проживающий(ая) за пределами Российской Федерации: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адрес места жительства на территории другого государства 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_____________________________________________________________________________,</w:t>
      </w:r>
    </w:p>
    <w:p w:rsidR="006853C2" w:rsidRPr="006853C2" w:rsidRDefault="006853C2" w:rsidP="006853C2">
      <w:pPr>
        <w:jc w:val="center"/>
        <w:rPr>
          <w:i/>
        </w:rPr>
      </w:pPr>
      <w:r w:rsidRPr="006853C2">
        <w:rPr>
          <w:i/>
        </w:rPr>
        <w:t xml:space="preserve">(указывается на русском </w:t>
      </w:r>
      <w:r w:rsidR="00A40DD5">
        <w:rPr>
          <w:i/>
        </w:rPr>
        <w:t xml:space="preserve">языке </w:t>
      </w:r>
      <w:r w:rsidRPr="006853C2">
        <w:rPr>
          <w:i/>
        </w:rPr>
        <w:t xml:space="preserve">и </w:t>
      </w:r>
      <w:r w:rsidR="00A40DD5">
        <w:rPr>
          <w:i/>
        </w:rPr>
        <w:t>буквами латинского алфавита</w:t>
      </w:r>
      <w:r w:rsidRPr="006853C2">
        <w:rPr>
          <w:i/>
        </w:rPr>
        <w:t>)</w:t>
      </w:r>
    </w:p>
    <w:p w:rsidR="006853C2" w:rsidRPr="006853C2" w:rsidRDefault="006853C2" w:rsidP="006853C2">
      <w:pPr>
        <w:jc w:val="center"/>
        <w:rPr>
          <w:i/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  <w:r w:rsidRPr="006853C2">
        <w:rPr>
          <w:sz w:val="24"/>
          <w:szCs w:val="24"/>
        </w:rPr>
        <w:t>номер телефона ___________________________</w:t>
      </w:r>
    </w:p>
    <w:p w:rsidR="00A1533F" w:rsidRDefault="00A1533F" w:rsidP="00A1533F">
      <w:pPr>
        <w:spacing w:line="276" w:lineRule="auto"/>
        <w:rPr>
          <w:sz w:val="24"/>
          <w:szCs w:val="24"/>
        </w:rPr>
      </w:pPr>
      <w:r w:rsidRPr="008304E5">
        <w:rPr>
          <w:sz w:val="24"/>
          <w:szCs w:val="24"/>
        </w:rPr>
        <w:t>адрес электронной почты</w:t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  <w:t xml:space="preserve"> __________________________</w:t>
      </w:r>
    </w:p>
    <w:p w:rsidR="006853C2" w:rsidRPr="006853C2" w:rsidRDefault="006853C2" w:rsidP="006853C2">
      <w:pPr>
        <w:spacing w:line="276" w:lineRule="auto"/>
        <w:rPr>
          <w:sz w:val="24"/>
          <w:szCs w:val="24"/>
        </w:rPr>
      </w:pPr>
    </w:p>
    <w:p w:rsidR="00566C18" w:rsidRPr="00593520" w:rsidRDefault="00566C18" w:rsidP="00566C18">
      <w:pPr>
        <w:spacing w:before="240"/>
        <w:rPr>
          <w:sz w:val="24"/>
          <w:szCs w:val="24"/>
        </w:rPr>
      </w:pPr>
      <w:r w:rsidRPr="00593520">
        <w:rPr>
          <w:sz w:val="24"/>
          <w:szCs w:val="24"/>
        </w:rPr>
        <w:t>Документ, удостоверяющий личность: наименование ____________________________________,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_______________, номер ________________, дата выдачи_________________,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_____________________________________________________________________________,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bookmarkStart w:id="0" w:name="_GoBack"/>
      <w:r w:rsidRPr="00593520">
        <w:rPr>
          <w:sz w:val="24"/>
          <w:szCs w:val="24"/>
        </w:rPr>
        <w:t>дата рождения ____________________________,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место рождения _______________________________________________________________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_____________________________________________________________________________,</w:t>
      </w:r>
      <w:bookmarkEnd w:id="0"/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срок действия документа </w:t>
      </w:r>
      <w:r w:rsidRPr="00593520">
        <w:t>(при наличии в документе)</w:t>
      </w:r>
      <w:r w:rsidRPr="00593520">
        <w:rPr>
          <w:sz w:val="24"/>
          <w:szCs w:val="24"/>
        </w:rPr>
        <w:t xml:space="preserve"> ________________.</w:t>
      </w:r>
    </w:p>
    <w:p w:rsidR="000E5653" w:rsidRPr="005C6C6A" w:rsidRDefault="000E5653" w:rsidP="000E5653">
      <w:pPr>
        <w:spacing w:line="276" w:lineRule="auto"/>
        <w:rPr>
          <w:rFonts w:ascii="Calibri" w:eastAsia="Calibri" w:hAnsi="Calibri"/>
          <w:vanish/>
          <w:sz w:val="22"/>
          <w:szCs w:val="22"/>
        </w:rPr>
      </w:pPr>
    </w:p>
    <w:p w:rsidR="000E5653" w:rsidRDefault="000E5653" w:rsidP="00FD35AC">
      <w:pPr>
        <w:spacing w:line="276" w:lineRule="auto"/>
        <w:ind w:firstLine="567"/>
        <w:jc w:val="both"/>
        <w:rPr>
          <w:lang w:eastAsia="ru-RU"/>
        </w:rPr>
      </w:pPr>
      <w:r w:rsidRPr="00DD7BFA">
        <w:rPr>
          <w:sz w:val="24"/>
          <w:szCs w:val="24"/>
          <w:lang w:eastAsia="ru-RU"/>
        </w:rPr>
        <w:t>2. Представитель</w:t>
      </w:r>
      <w:r w:rsidRPr="00DD7BFA">
        <w:rPr>
          <w:bCs/>
          <w:sz w:val="24"/>
          <w:szCs w:val="24"/>
          <w:lang w:eastAsia="ru-RU"/>
        </w:rPr>
        <w:t xml:space="preserve"> (законный представитель несовершеннолетнего или недееспособного лица</w:t>
      </w:r>
      <w:r w:rsidR="00192CB1" w:rsidRPr="00DD7BFA">
        <w:rPr>
          <w:bCs/>
          <w:sz w:val="24"/>
          <w:szCs w:val="24"/>
          <w:lang w:eastAsia="ru-RU"/>
        </w:rPr>
        <w:t>;</w:t>
      </w:r>
      <w:r w:rsidRPr="00DD7BFA">
        <w:rPr>
          <w:bCs/>
          <w:sz w:val="24"/>
          <w:szCs w:val="24"/>
          <w:lang w:eastAsia="ru-RU"/>
        </w:rPr>
        <w:t xml:space="preserve"> организация, на которую возложено исполнение обязанностей опекуна или попечителя</w:t>
      </w:r>
      <w:r w:rsidR="00192CB1" w:rsidRPr="00DD7BFA">
        <w:rPr>
          <w:bCs/>
          <w:sz w:val="24"/>
          <w:szCs w:val="24"/>
          <w:lang w:eastAsia="ru-RU"/>
        </w:rPr>
        <w:t>;</w:t>
      </w:r>
      <w:r w:rsidRPr="00DD7BFA">
        <w:rPr>
          <w:bCs/>
          <w:sz w:val="24"/>
          <w:szCs w:val="24"/>
          <w:lang w:eastAsia="ru-RU"/>
        </w:rPr>
        <w:t xml:space="preserve"> доверенное лицо)</w:t>
      </w:r>
      <w:r w:rsidR="00F65FB0">
        <w:rPr>
          <w:bCs/>
          <w:sz w:val="22"/>
          <w:szCs w:val="22"/>
          <w:lang w:eastAsia="ru-RU"/>
        </w:rPr>
        <w:t xml:space="preserve"> </w:t>
      </w:r>
      <w:r w:rsidR="00E53FD1" w:rsidRPr="000B0D88">
        <w:rPr>
          <w:i/>
          <w:iCs/>
        </w:rPr>
        <w:t>(при наличии</w:t>
      </w:r>
      <w:r w:rsidR="00E53FD1">
        <w:rPr>
          <w:i/>
          <w:iCs/>
        </w:rPr>
        <w:t>)</w:t>
      </w:r>
      <w:r w:rsidR="00E53FD1" w:rsidRPr="005C6C6A">
        <w:rPr>
          <w:i/>
          <w:iCs/>
          <w:lang w:eastAsia="ru-RU"/>
        </w:rPr>
        <w:t xml:space="preserve"> </w:t>
      </w:r>
      <w:r w:rsidRPr="005C6C6A">
        <w:rPr>
          <w:i/>
          <w:iCs/>
          <w:lang w:eastAsia="ru-RU"/>
        </w:rPr>
        <w:t>(нужное подчеркнуть)</w:t>
      </w:r>
      <w:r w:rsidR="00082139" w:rsidRPr="00DD7BFA">
        <w:rPr>
          <w:iCs/>
          <w:sz w:val="24"/>
          <w:szCs w:val="24"/>
          <w:lang w:eastAsia="ru-RU"/>
        </w:rPr>
        <w:t>:</w:t>
      </w:r>
    </w:p>
    <w:p w:rsidR="000E5653" w:rsidRDefault="000E5653" w:rsidP="000E5653">
      <w:pPr>
        <w:spacing w:line="276" w:lineRule="auto"/>
        <w:jc w:val="both"/>
        <w:rPr>
          <w:lang w:eastAsia="ru-RU"/>
        </w:rPr>
      </w:pPr>
    </w:p>
    <w:p w:rsidR="000E5653" w:rsidRPr="005C6C6A" w:rsidRDefault="000E5653" w:rsidP="000E5653">
      <w:pPr>
        <w:spacing w:line="276" w:lineRule="auto"/>
        <w:rPr>
          <w:lang w:eastAsia="ru-RU"/>
        </w:rPr>
      </w:pPr>
      <w:r w:rsidRPr="005C6C6A">
        <w:rPr>
          <w:lang w:eastAsia="ru-RU"/>
        </w:rPr>
        <w:t>_____________________________________________________________________________________________</w:t>
      </w:r>
      <w:r w:rsidR="00192CB1">
        <w:rPr>
          <w:lang w:eastAsia="ru-RU"/>
        </w:rPr>
        <w:t>,</w:t>
      </w:r>
    </w:p>
    <w:p w:rsidR="000E5653" w:rsidRPr="005C6C6A" w:rsidRDefault="000E5653" w:rsidP="000E5653">
      <w:pPr>
        <w:spacing w:line="276" w:lineRule="auto"/>
        <w:ind w:right="381"/>
        <w:jc w:val="center"/>
        <w:rPr>
          <w:i/>
          <w:iCs/>
          <w:lang w:eastAsia="ru-RU"/>
        </w:rPr>
      </w:pPr>
      <w:r w:rsidRPr="005C6C6A">
        <w:rPr>
          <w:i/>
          <w:iCs/>
          <w:lang w:eastAsia="ru-RU"/>
        </w:rPr>
        <w:t>(фамилия, имя, отчество (при наличии) представителя</w:t>
      </w:r>
      <w:r w:rsidR="00082139">
        <w:rPr>
          <w:i/>
          <w:iCs/>
          <w:lang w:eastAsia="ru-RU"/>
        </w:rPr>
        <w:t>;</w:t>
      </w:r>
      <w:r w:rsidRPr="005C6C6A">
        <w:rPr>
          <w:i/>
          <w:iCs/>
          <w:lang w:eastAsia="ru-RU"/>
        </w:rPr>
        <w:t xml:space="preserve">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tbl>
      <w:tblPr>
        <w:tblW w:w="9676" w:type="dxa"/>
        <w:tblInd w:w="108" w:type="dxa"/>
        <w:tblLook w:val="0000" w:firstRow="0" w:lastRow="0" w:firstColumn="0" w:lastColumn="0" w:noHBand="0" w:noVBand="0"/>
      </w:tblPr>
      <w:tblGrid>
        <w:gridCol w:w="3119"/>
        <w:gridCol w:w="6557"/>
      </w:tblGrid>
      <w:tr w:rsidR="000E5653" w:rsidRPr="005C6C6A" w:rsidTr="00082139">
        <w:trPr>
          <w:trHeight w:val="374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</w:t>
            </w:r>
            <w:r w:rsidR="00082139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_____________________________________________</w:t>
            </w:r>
          </w:p>
        </w:tc>
      </w:tr>
      <w:tr w:rsidR="000E5653" w:rsidRPr="005C6C6A" w:rsidTr="00082139">
        <w:trPr>
          <w:cantSplit/>
          <w:trHeight w:val="374"/>
        </w:trPr>
        <w:tc>
          <w:tcPr>
            <w:tcW w:w="9676" w:type="dxa"/>
            <w:gridSpan w:val="2"/>
            <w:vAlign w:val="bottom"/>
          </w:tcPr>
          <w:p w:rsidR="000E5653" w:rsidRPr="005C6C6A" w:rsidRDefault="000E5653" w:rsidP="00186835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0E5653" w:rsidRPr="005C6C6A" w:rsidTr="00082139">
        <w:trPr>
          <w:trHeight w:val="374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</w:t>
            </w:r>
            <w:r w:rsidR="00082139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</w:t>
            </w:r>
          </w:p>
        </w:tc>
      </w:tr>
      <w:tr w:rsidR="000E5653" w:rsidRPr="005C6C6A" w:rsidTr="00082139">
        <w:trPr>
          <w:cantSplit/>
          <w:trHeight w:val="374"/>
        </w:trPr>
        <w:tc>
          <w:tcPr>
            <w:tcW w:w="9676" w:type="dxa"/>
            <w:gridSpan w:val="2"/>
            <w:vAlign w:val="bottom"/>
          </w:tcPr>
          <w:p w:rsidR="000E5653" w:rsidRPr="005C6C6A" w:rsidRDefault="000E5653" w:rsidP="00186835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0E5653" w:rsidRPr="005C6C6A" w:rsidTr="00082139">
        <w:trPr>
          <w:trHeight w:val="374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tabs>
                <w:tab w:val="left" w:pos="5595"/>
              </w:tabs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</w:t>
            </w:r>
            <w:r w:rsidR="00082139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</w:t>
            </w:r>
          </w:p>
        </w:tc>
      </w:tr>
      <w:tr w:rsidR="000E5653" w:rsidRPr="005C6C6A" w:rsidTr="00082139">
        <w:trPr>
          <w:cantSplit/>
          <w:trHeight w:val="374"/>
        </w:trPr>
        <w:tc>
          <w:tcPr>
            <w:tcW w:w="9676" w:type="dxa"/>
            <w:gridSpan w:val="2"/>
            <w:vAlign w:val="bottom"/>
          </w:tcPr>
          <w:p w:rsidR="000E5653" w:rsidRPr="005C6C6A" w:rsidRDefault="000E5653" w:rsidP="00186835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0E5653" w:rsidRPr="005C6C6A" w:rsidTr="00082139">
        <w:trPr>
          <w:trHeight w:val="374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адрес места нахождения организации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</w:t>
            </w:r>
            <w:r w:rsidR="00082139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</w:t>
            </w:r>
          </w:p>
        </w:tc>
      </w:tr>
      <w:tr w:rsidR="000E5653" w:rsidRPr="005C6C6A" w:rsidTr="00082139">
        <w:trPr>
          <w:trHeight w:val="374"/>
        </w:trPr>
        <w:tc>
          <w:tcPr>
            <w:tcW w:w="9676" w:type="dxa"/>
            <w:gridSpan w:val="2"/>
            <w:vAlign w:val="bottom"/>
          </w:tcPr>
          <w:p w:rsidR="000E5653" w:rsidRPr="005C6C6A" w:rsidRDefault="000E5653" w:rsidP="00186835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lastRenderedPageBreak/>
              <w:t>_____________________________________________________________________________________,</w:t>
            </w:r>
          </w:p>
        </w:tc>
      </w:tr>
      <w:tr w:rsidR="000E5653" w:rsidRPr="005C6C6A" w:rsidTr="00082139">
        <w:trPr>
          <w:trHeight w:val="296"/>
        </w:trPr>
        <w:tc>
          <w:tcPr>
            <w:tcW w:w="3119" w:type="dxa"/>
            <w:vAlign w:val="bottom"/>
          </w:tcPr>
          <w:p w:rsidR="000E5653" w:rsidRPr="003E3F77" w:rsidRDefault="000E5653" w:rsidP="0018683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3E3F77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557" w:type="dxa"/>
            <w:vAlign w:val="bottom"/>
          </w:tcPr>
          <w:p w:rsidR="000E5653" w:rsidRPr="005C6C6A" w:rsidRDefault="000E5653" w:rsidP="00186835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</w:t>
            </w:r>
            <w:r w:rsidR="00082139">
              <w:rPr>
                <w:sz w:val="22"/>
                <w:szCs w:val="22"/>
                <w:lang w:eastAsia="ru-RU"/>
              </w:rPr>
              <w:t>_______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____________________________________________</w:t>
            </w:r>
          </w:p>
        </w:tc>
      </w:tr>
    </w:tbl>
    <w:p w:rsidR="00595FC3" w:rsidRDefault="00595FC3" w:rsidP="000E5653">
      <w:pPr>
        <w:jc w:val="both"/>
        <w:rPr>
          <w:sz w:val="24"/>
          <w:szCs w:val="24"/>
          <w:lang w:eastAsia="ru-RU"/>
        </w:rPr>
      </w:pPr>
    </w:p>
    <w:p w:rsidR="00AC07D1" w:rsidRDefault="00AC07D1" w:rsidP="000E5653">
      <w:pPr>
        <w:jc w:val="both"/>
        <w:rPr>
          <w:sz w:val="24"/>
          <w:szCs w:val="24"/>
          <w:lang w:eastAsia="ru-RU"/>
        </w:rPr>
      </w:pPr>
    </w:p>
    <w:p w:rsidR="00566C18" w:rsidRPr="00593520" w:rsidRDefault="00566C18" w:rsidP="00566C18">
      <w:pPr>
        <w:spacing w:before="240"/>
        <w:rPr>
          <w:sz w:val="24"/>
          <w:szCs w:val="24"/>
        </w:rPr>
      </w:pPr>
      <w:r w:rsidRPr="00593520">
        <w:rPr>
          <w:sz w:val="24"/>
          <w:szCs w:val="24"/>
        </w:rPr>
        <w:t xml:space="preserve">Документ, удостоверяющий личность представителя: 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наименование ________________________________________________________________,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____________, номер ________________, дата выдачи_______________,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____________________________________________________________________________.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срок действия </w:t>
      </w:r>
      <w:r w:rsidR="009E3215">
        <w:rPr>
          <w:sz w:val="24"/>
          <w:szCs w:val="24"/>
        </w:rPr>
        <w:t>документа (при наличии в документе)</w:t>
      </w:r>
      <w:r w:rsidRPr="00593520">
        <w:rPr>
          <w:sz w:val="24"/>
          <w:szCs w:val="24"/>
        </w:rPr>
        <w:t xml:space="preserve"> ________________.</w:t>
      </w:r>
    </w:p>
    <w:p w:rsidR="00566C18" w:rsidRDefault="00566C18" w:rsidP="00566C18">
      <w:pPr>
        <w:spacing w:before="120"/>
        <w:rPr>
          <w:sz w:val="24"/>
          <w:szCs w:val="24"/>
        </w:rPr>
      </w:pP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Документ, удостоверяющий полномочия представителя гражданина: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наименование ________________________________________________________________,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_____________, номер _______________, дата выдачи_______________,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______________________________________________________</w:t>
      </w:r>
    </w:p>
    <w:p w:rsidR="00566C18" w:rsidRPr="00593520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_____________________________________________________________________________,</w:t>
      </w:r>
    </w:p>
    <w:p w:rsidR="00566C18" w:rsidRDefault="00566C18" w:rsidP="00566C18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срок действия полномочий ________________.</w:t>
      </w:r>
    </w:p>
    <w:p w:rsidR="00AA708A" w:rsidRPr="002750F1" w:rsidRDefault="00AA708A" w:rsidP="0033029D">
      <w:pPr>
        <w:rPr>
          <w:color w:val="000000"/>
          <w:sz w:val="24"/>
          <w:szCs w:val="24"/>
          <w:lang w:eastAsia="ru-RU"/>
        </w:rPr>
      </w:pPr>
    </w:p>
    <w:p w:rsidR="002750F1" w:rsidRPr="00082139" w:rsidRDefault="002750F1" w:rsidP="00FD35AC">
      <w:pPr>
        <w:numPr>
          <w:ilvl w:val="0"/>
          <w:numId w:val="11"/>
        </w:numPr>
        <w:tabs>
          <w:tab w:val="left" w:pos="851"/>
          <w:tab w:val="center" w:pos="6663"/>
        </w:tabs>
        <w:ind w:left="0" w:firstLine="567"/>
        <w:jc w:val="both"/>
        <w:rPr>
          <w:b/>
          <w:bCs/>
          <w:sz w:val="22"/>
          <w:szCs w:val="22"/>
          <w:lang w:eastAsia="ru-RU"/>
        </w:rPr>
      </w:pPr>
      <w:r w:rsidRPr="00DB4AB8">
        <w:rPr>
          <w:bCs/>
          <w:sz w:val="24"/>
          <w:szCs w:val="24"/>
          <w:lang w:eastAsia="ru-RU"/>
        </w:rPr>
        <w:t>Прошу</w:t>
      </w:r>
      <w:r w:rsidR="00DB4AB8" w:rsidRPr="00DB4AB8">
        <w:rPr>
          <w:bCs/>
          <w:sz w:val="24"/>
          <w:szCs w:val="24"/>
          <w:lang w:eastAsia="ru-RU"/>
        </w:rPr>
        <w:t xml:space="preserve"> </w:t>
      </w:r>
      <w:r w:rsidRPr="00DB4AB8">
        <w:rPr>
          <w:bCs/>
          <w:sz w:val="24"/>
          <w:szCs w:val="24"/>
          <w:lang w:eastAsia="ru-RU"/>
        </w:rPr>
        <w:t>выплатить начисленную сумму</w:t>
      </w:r>
      <w:r w:rsidR="00DB4AB8" w:rsidRPr="00DB4AB8">
        <w:rPr>
          <w:bCs/>
          <w:sz w:val="24"/>
          <w:szCs w:val="24"/>
          <w:lang w:eastAsia="ru-RU"/>
        </w:rPr>
        <w:t xml:space="preserve"> </w:t>
      </w:r>
      <w:r w:rsidRPr="00DB4AB8">
        <w:rPr>
          <w:sz w:val="24"/>
          <w:szCs w:val="24"/>
          <w:lang w:eastAsia="ru-RU"/>
        </w:rPr>
        <w:t>пенсии</w:t>
      </w:r>
      <w:r w:rsidR="00FD35AC">
        <w:rPr>
          <w:b/>
          <w:bCs/>
          <w:sz w:val="22"/>
          <w:szCs w:val="22"/>
          <w:lang w:eastAsia="ru-RU"/>
        </w:rPr>
        <w:t xml:space="preserve"> </w:t>
      </w:r>
      <w:r w:rsidR="00FD35AC" w:rsidRPr="00DD7BFA">
        <w:rPr>
          <w:b/>
          <w:bCs/>
          <w:sz w:val="22"/>
          <w:szCs w:val="22"/>
          <w:lang w:eastAsia="ru-RU"/>
        </w:rPr>
        <w:t>__</w:t>
      </w:r>
      <w:r w:rsidR="00E37406" w:rsidRPr="00DD7BFA">
        <w:rPr>
          <w:sz w:val="24"/>
          <w:szCs w:val="24"/>
          <w:lang w:eastAsia="ru-RU"/>
        </w:rPr>
        <w:t>_</w:t>
      </w:r>
      <w:r w:rsidRPr="00DD7BFA">
        <w:rPr>
          <w:b/>
          <w:bCs/>
          <w:sz w:val="22"/>
          <w:szCs w:val="22"/>
          <w:lang w:eastAsia="ru-RU"/>
        </w:rPr>
        <w:t>____</w:t>
      </w:r>
      <w:r w:rsidR="00FD35AC" w:rsidRPr="00DD7BFA">
        <w:rPr>
          <w:b/>
          <w:bCs/>
          <w:sz w:val="22"/>
          <w:szCs w:val="22"/>
          <w:lang w:eastAsia="ru-RU"/>
        </w:rPr>
        <w:t>____________</w:t>
      </w:r>
      <w:r w:rsidRPr="00DD7BFA">
        <w:rPr>
          <w:b/>
          <w:bCs/>
          <w:sz w:val="22"/>
          <w:szCs w:val="22"/>
          <w:lang w:eastAsia="ru-RU"/>
        </w:rPr>
        <w:t>_______</w:t>
      </w:r>
      <w:r w:rsidRPr="00DD7BFA">
        <w:rPr>
          <w:bCs/>
          <w:i/>
          <w:color w:val="FFFFFF"/>
          <w:sz w:val="19"/>
          <w:szCs w:val="19"/>
          <w:lang w:eastAsia="ru-RU"/>
        </w:rPr>
        <w:t>(указать</w:t>
      </w:r>
      <w:r w:rsidRPr="00082139">
        <w:rPr>
          <w:bCs/>
          <w:i/>
          <w:color w:val="FFFFFF"/>
          <w:sz w:val="19"/>
          <w:szCs w:val="19"/>
          <w:lang w:eastAsia="ru-RU"/>
        </w:rPr>
        <w:t xml:space="preserve"> вид пенсии)                                                                                 </w:t>
      </w:r>
      <w:r w:rsidR="00DB4AB8" w:rsidRPr="00082139">
        <w:rPr>
          <w:bCs/>
          <w:i/>
          <w:color w:val="FFFFFF"/>
          <w:sz w:val="19"/>
          <w:szCs w:val="19"/>
          <w:lang w:eastAsia="ru-RU"/>
        </w:rPr>
        <w:t xml:space="preserve">                  </w:t>
      </w:r>
      <w:r w:rsidR="00082139">
        <w:rPr>
          <w:bCs/>
          <w:i/>
          <w:color w:val="FFFFFF"/>
          <w:sz w:val="19"/>
          <w:szCs w:val="19"/>
          <w:lang w:eastAsia="ru-RU"/>
        </w:rPr>
        <w:t xml:space="preserve">  </w:t>
      </w:r>
      <w:r w:rsidR="00F65FB0" w:rsidRPr="00082139">
        <w:rPr>
          <w:bCs/>
          <w:i/>
          <w:color w:val="FFFFFF"/>
          <w:sz w:val="19"/>
          <w:szCs w:val="19"/>
          <w:lang w:eastAsia="ru-RU"/>
        </w:rPr>
        <w:t xml:space="preserve"> </w:t>
      </w:r>
      <w:r w:rsidR="00FD35AC">
        <w:rPr>
          <w:bCs/>
          <w:i/>
          <w:color w:val="FFFFFF"/>
          <w:sz w:val="19"/>
          <w:szCs w:val="19"/>
          <w:lang w:eastAsia="ru-RU"/>
        </w:rPr>
        <w:t xml:space="preserve">             </w:t>
      </w:r>
      <w:r w:rsidR="00FD35AC">
        <w:rPr>
          <w:bCs/>
          <w:i/>
          <w:sz w:val="19"/>
          <w:szCs w:val="19"/>
          <w:lang w:eastAsia="ru-RU"/>
        </w:rPr>
        <w:tab/>
      </w:r>
      <w:r w:rsidR="00FD35AC" w:rsidRPr="00FD35AC">
        <w:rPr>
          <w:bCs/>
          <w:i/>
          <w:lang w:eastAsia="ru-RU"/>
        </w:rPr>
        <w:t>(</w:t>
      </w:r>
      <w:r w:rsidRPr="00FD35AC">
        <w:rPr>
          <w:bCs/>
          <w:i/>
          <w:lang w:eastAsia="ru-RU"/>
        </w:rPr>
        <w:t>указать вид пенсии)</w:t>
      </w:r>
    </w:p>
    <w:p w:rsidR="00082139" w:rsidRDefault="00595FC3" w:rsidP="002750F1">
      <w:pPr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и оставшуюся н</w:t>
      </w:r>
      <w:r w:rsidR="00920100">
        <w:rPr>
          <w:sz w:val="24"/>
          <w:szCs w:val="24"/>
          <w:lang w:eastAsia="ru-RU"/>
        </w:rPr>
        <w:t>е</w:t>
      </w:r>
      <w:r w:rsidR="002750F1" w:rsidRPr="00E37406">
        <w:rPr>
          <w:sz w:val="24"/>
          <w:szCs w:val="24"/>
          <w:lang w:eastAsia="ru-RU"/>
        </w:rPr>
        <w:t>полученной  в связи со смертью</w:t>
      </w:r>
      <w:r w:rsidR="00082139">
        <w:rPr>
          <w:sz w:val="24"/>
          <w:szCs w:val="24"/>
          <w:lang w:eastAsia="ru-RU"/>
        </w:rPr>
        <w:t xml:space="preserve"> _______</w:t>
      </w:r>
      <w:r w:rsidR="00973730">
        <w:rPr>
          <w:sz w:val="22"/>
          <w:szCs w:val="22"/>
          <w:lang w:eastAsia="ru-RU"/>
        </w:rPr>
        <w:t>_____________________________</w:t>
      </w:r>
      <w:r w:rsidR="002750F1" w:rsidRPr="002750F1">
        <w:rPr>
          <w:sz w:val="22"/>
          <w:szCs w:val="22"/>
          <w:lang w:eastAsia="ru-RU"/>
        </w:rPr>
        <w:t>_</w:t>
      </w:r>
    </w:p>
    <w:p w:rsidR="002750F1" w:rsidRPr="00082139" w:rsidRDefault="00082139" w:rsidP="002750F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2750F1">
        <w:rPr>
          <w:rFonts w:eastAsia="Calibri"/>
          <w:bCs/>
          <w:i/>
        </w:rPr>
        <w:t xml:space="preserve">(указывается  фамилия, имя, отчество </w:t>
      </w:r>
      <w:r w:rsidRPr="002750F1">
        <w:rPr>
          <w:bCs/>
          <w:i/>
          <w:iCs/>
          <w:lang w:eastAsia="ru-RU"/>
        </w:rPr>
        <w:t xml:space="preserve">(при </w:t>
      </w:r>
      <w:r>
        <w:rPr>
          <w:sz w:val="28"/>
          <w:szCs w:val="28"/>
          <w:lang w:eastAsia="ru-RU"/>
        </w:rPr>
        <w:t>___________________________________</w:t>
      </w:r>
      <w:r w:rsidRPr="002750F1">
        <w:rPr>
          <w:bCs/>
          <w:i/>
          <w:iCs/>
          <w:lang w:eastAsia="ru-RU"/>
        </w:rPr>
        <w:t xml:space="preserve"> </w:t>
      </w:r>
      <w:r w:rsidRPr="00082139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</w:t>
      </w:r>
      <w:r w:rsidRPr="00082139">
        <w:rPr>
          <w:sz w:val="28"/>
          <w:szCs w:val="28"/>
          <w:lang w:eastAsia="ru-RU"/>
        </w:rPr>
        <w:t>__________________________</w:t>
      </w:r>
      <w:r w:rsidR="002750F1" w:rsidRPr="00082139">
        <w:rPr>
          <w:sz w:val="24"/>
          <w:szCs w:val="24"/>
          <w:lang w:eastAsia="ru-RU"/>
        </w:rPr>
        <w:t>,</w:t>
      </w:r>
    </w:p>
    <w:p w:rsidR="002750F1" w:rsidRPr="00E755D4" w:rsidRDefault="00082139" w:rsidP="00A91D4C">
      <w:pPr>
        <w:ind w:firstLine="7"/>
        <w:jc w:val="center"/>
        <w:rPr>
          <w:rFonts w:eastAsia="Calibri"/>
          <w:bCs/>
          <w:i/>
        </w:rPr>
      </w:pPr>
      <w:r w:rsidRPr="002750F1">
        <w:rPr>
          <w:bCs/>
          <w:i/>
          <w:iCs/>
          <w:lang w:eastAsia="ru-RU"/>
        </w:rPr>
        <w:t>наличии)</w:t>
      </w:r>
      <w:r w:rsidRPr="00082139">
        <w:rPr>
          <w:sz w:val="28"/>
          <w:szCs w:val="28"/>
          <w:lang w:eastAsia="ru-RU"/>
        </w:rPr>
        <w:t xml:space="preserve"> </w:t>
      </w:r>
      <w:r w:rsidR="002750F1" w:rsidRPr="002750F1">
        <w:rPr>
          <w:rFonts w:eastAsia="Calibri"/>
          <w:bCs/>
          <w:i/>
        </w:rPr>
        <w:t>умершего пенсионера)</w:t>
      </w:r>
    </w:p>
    <w:p w:rsidR="002750F1" w:rsidRPr="00DD7BFA" w:rsidRDefault="002750F1" w:rsidP="002750F1">
      <w:pPr>
        <w:spacing w:line="312" w:lineRule="auto"/>
        <w:jc w:val="both"/>
        <w:rPr>
          <w:sz w:val="24"/>
          <w:szCs w:val="24"/>
          <w:lang w:eastAsia="ru-RU"/>
        </w:rPr>
      </w:pPr>
      <w:r w:rsidRPr="00DD7BFA">
        <w:rPr>
          <w:sz w:val="24"/>
          <w:szCs w:val="24"/>
          <w:lang w:eastAsia="ru-RU"/>
        </w:rPr>
        <w:t>проживавшего</w:t>
      </w:r>
      <w:r w:rsidR="00AE19F0">
        <w:rPr>
          <w:sz w:val="24"/>
          <w:szCs w:val="24"/>
          <w:lang w:eastAsia="ru-RU"/>
        </w:rPr>
        <w:t xml:space="preserve"> (ей)</w:t>
      </w:r>
      <w:r w:rsidRPr="00DD7BFA">
        <w:rPr>
          <w:sz w:val="24"/>
          <w:szCs w:val="24"/>
          <w:lang w:eastAsia="ru-RU"/>
        </w:rPr>
        <w:t xml:space="preserve"> в Российской Федерации:</w:t>
      </w:r>
    </w:p>
    <w:tbl>
      <w:tblPr>
        <w:tblW w:w="9867" w:type="dxa"/>
        <w:tblLook w:val="0000" w:firstRow="0" w:lastRow="0" w:firstColumn="0" w:lastColumn="0" w:noHBand="0" w:noVBand="0"/>
      </w:tblPr>
      <w:tblGrid>
        <w:gridCol w:w="2802"/>
        <w:gridCol w:w="7065"/>
      </w:tblGrid>
      <w:tr w:rsidR="002750F1" w:rsidRPr="002750F1" w:rsidTr="00082139">
        <w:tc>
          <w:tcPr>
            <w:tcW w:w="2802" w:type="dxa"/>
            <w:vAlign w:val="bottom"/>
          </w:tcPr>
          <w:p w:rsidR="002750F1" w:rsidRPr="00E37406" w:rsidRDefault="002750F1" w:rsidP="002750F1">
            <w:pPr>
              <w:rPr>
                <w:color w:val="000000"/>
                <w:sz w:val="24"/>
                <w:szCs w:val="24"/>
                <w:lang w:eastAsia="ru-RU"/>
              </w:rPr>
            </w:pPr>
            <w:r w:rsidRPr="00E37406">
              <w:rPr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065" w:type="dxa"/>
            <w:vAlign w:val="bottom"/>
          </w:tcPr>
          <w:p w:rsidR="002750F1" w:rsidRPr="002750F1" w:rsidRDefault="002750F1" w:rsidP="002750F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_______________________________________</w:t>
            </w:r>
            <w:r w:rsidR="00082139">
              <w:rPr>
                <w:color w:val="000000"/>
                <w:sz w:val="22"/>
                <w:szCs w:val="22"/>
                <w:lang w:eastAsia="ru-RU"/>
              </w:rPr>
              <w:t>____</w:t>
            </w: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</w:t>
            </w:r>
          </w:p>
        </w:tc>
      </w:tr>
      <w:tr w:rsidR="002750F1" w:rsidRPr="002750F1" w:rsidTr="00082139">
        <w:trPr>
          <w:trHeight w:hRule="exact" w:val="340"/>
        </w:trPr>
        <w:tc>
          <w:tcPr>
            <w:tcW w:w="9867" w:type="dxa"/>
            <w:gridSpan w:val="2"/>
            <w:vAlign w:val="bottom"/>
          </w:tcPr>
          <w:p w:rsidR="002750F1" w:rsidRPr="002750F1" w:rsidRDefault="002750F1" w:rsidP="002750F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lastRenderedPageBreak/>
              <w:t>______________________________________________________________________________________,</w:t>
            </w:r>
          </w:p>
        </w:tc>
      </w:tr>
      <w:tr w:rsidR="002750F1" w:rsidRPr="002750F1" w:rsidTr="00082139">
        <w:trPr>
          <w:trHeight w:hRule="exact" w:val="340"/>
        </w:trPr>
        <w:tc>
          <w:tcPr>
            <w:tcW w:w="2802" w:type="dxa"/>
          </w:tcPr>
          <w:p w:rsidR="002750F1" w:rsidRPr="00E37406" w:rsidRDefault="002750F1" w:rsidP="002750F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37406">
              <w:rPr>
                <w:color w:val="000000"/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7065" w:type="dxa"/>
            <w:vAlign w:val="bottom"/>
          </w:tcPr>
          <w:p w:rsidR="002750F1" w:rsidRPr="00082139" w:rsidRDefault="00082139" w:rsidP="00275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____</w:t>
            </w:r>
            <w:r w:rsidR="002750F1" w:rsidRPr="00082139">
              <w:rPr>
                <w:color w:val="000000"/>
                <w:sz w:val="22"/>
                <w:szCs w:val="22"/>
                <w:lang w:eastAsia="ru-RU"/>
              </w:rPr>
              <w:t>____________________________________________________</w:t>
            </w:r>
          </w:p>
        </w:tc>
      </w:tr>
      <w:tr w:rsidR="002750F1" w:rsidRPr="002750F1" w:rsidTr="00082139">
        <w:trPr>
          <w:trHeight w:hRule="exact" w:val="340"/>
        </w:trPr>
        <w:tc>
          <w:tcPr>
            <w:tcW w:w="9867" w:type="dxa"/>
            <w:gridSpan w:val="2"/>
            <w:vAlign w:val="bottom"/>
          </w:tcPr>
          <w:p w:rsidR="002750F1" w:rsidRPr="002750F1" w:rsidRDefault="002750F1" w:rsidP="002750F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_______________________________________________________________________________,</w:t>
            </w:r>
          </w:p>
        </w:tc>
      </w:tr>
      <w:tr w:rsidR="002750F1" w:rsidRPr="002750F1" w:rsidTr="00082139">
        <w:trPr>
          <w:trHeight w:hRule="exact" w:val="524"/>
        </w:trPr>
        <w:tc>
          <w:tcPr>
            <w:tcW w:w="2802" w:type="dxa"/>
          </w:tcPr>
          <w:p w:rsidR="00E37406" w:rsidRPr="006B468C" w:rsidRDefault="002750F1" w:rsidP="002750F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B468C">
              <w:rPr>
                <w:color w:val="000000"/>
                <w:sz w:val="24"/>
                <w:szCs w:val="24"/>
                <w:lang w:eastAsia="ru-RU"/>
              </w:rPr>
              <w:t>адрес фактического</w:t>
            </w:r>
          </w:p>
          <w:p w:rsidR="002750F1" w:rsidRPr="002750F1" w:rsidRDefault="002750F1" w:rsidP="002750F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B468C">
              <w:rPr>
                <w:color w:val="000000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7065" w:type="dxa"/>
            <w:vAlign w:val="bottom"/>
          </w:tcPr>
          <w:p w:rsidR="002750F1" w:rsidRPr="002750F1" w:rsidRDefault="002750F1" w:rsidP="0008213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t>___</w:t>
            </w:r>
            <w:r w:rsidR="00082139">
              <w:rPr>
                <w:color w:val="000000"/>
                <w:sz w:val="22"/>
                <w:szCs w:val="22"/>
                <w:lang w:eastAsia="ru-RU"/>
              </w:rPr>
              <w:t>__________</w:t>
            </w: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___________________________________________</w:t>
            </w:r>
          </w:p>
        </w:tc>
      </w:tr>
      <w:tr w:rsidR="002750F1" w:rsidRPr="002750F1" w:rsidTr="00082139">
        <w:trPr>
          <w:trHeight w:hRule="exact" w:val="429"/>
        </w:trPr>
        <w:tc>
          <w:tcPr>
            <w:tcW w:w="9867" w:type="dxa"/>
            <w:gridSpan w:val="2"/>
            <w:vAlign w:val="bottom"/>
          </w:tcPr>
          <w:p w:rsidR="002750F1" w:rsidRPr="002750F1" w:rsidRDefault="002750F1" w:rsidP="002750F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50F1">
              <w:rPr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_________________________________________________________________________________;</w:t>
            </w:r>
          </w:p>
        </w:tc>
      </w:tr>
    </w:tbl>
    <w:p w:rsidR="00434387" w:rsidRDefault="00434387" w:rsidP="00E755D4">
      <w:pPr>
        <w:spacing w:line="276" w:lineRule="auto"/>
        <w:rPr>
          <w:sz w:val="24"/>
          <w:lang w:eastAsia="ru-RU"/>
        </w:rPr>
      </w:pPr>
    </w:p>
    <w:p w:rsidR="00E755D4" w:rsidRPr="00090171" w:rsidRDefault="00E755D4" w:rsidP="00E755D4">
      <w:pPr>
        <w:spacing w:line="276" w:lineRule="auto"/>
        <w:rPr>
          <w:sz w:val="24"/>
          <w:lang w:eastAsia="ru-RU"/>
        </w:rPr>
      </w:pPr>
      <w:r>
        <w:rPr>
          <w:sz w:val="24"/>
          <w:lang w:eastAsia="ru-RU"/>
        </w:rPr>
        <w:t>п</w:t>
      </w:r>
      <w:r w:rsidRPr="00090171">
        <w:rPr>
          <w:sz w:val="24"/>
          <w:lang w:eastAsia="ru-RU"/>
        </w:rPr>
        <w:t>рожива</w:t>
      </w:r>
      <w:r>
        <w:rPr>
          <w:sz w:val="24"/>
          <w:lang w:eastAsia="ru-RU"/>
        </w:rPr>
        <w:t>вшего</w:t>
      </w:r>
      <w:r w:rsidR="00AE19F0">
        <w:rPr>
          <w:sz w:val="24"/>
          <w:lang w:eastAsia="ru-RU"/>
        </w:rPr>
        <w:t xml:space="preserve"> (ей)</w:t>
      </w:r>
      <w:r w:rsidRPr="00090171">
        <w:rPr>
          <w:sz w:val="24"/>
          <w:lang w:eastAsia="ru-RU"/>
        </w:rPr>
        <w:t xml:space="preserve"> за пределами Российской Федерации:</w:t>
      </w:r>
    </w:p>
    <w:p w:rsidR="00E755D4" w:rsidRPr="00090171" w:rsidRDefault="00E755D4" w:rsidP="00E755D4">
      <w:pPr>
        <w:spacing w:line="276" w:lineRule="auto"/>
        <w:rPr>
          <w:sz w:val="24"/>
          <w:lang w:eastAsia="ru-RU"/>
        </w:rPr>
      </w:pPr>
      <w:r w:rsidRPr="00090171">
        <w:rPr>
          <w:sz w:val="24"/>
          <w:lang w:eastAsia="ru-RU"/>
        </w:rPr>
        <w:t>адрес места жительства на территории другого государства:</w:t>
      </w:r>
      <w:r>
        <w:rPr>
          <w:sz w:val="24"/>
          <w:lang w:eastAsia="ru-RU"/>
        </w:rPr>
        <w:t>_________________________</w:t>
      </w:r>
      <w:r w:rsidRPr="00090171">
        <w:rPr>
          <w:sz w:val="24"/>
          <w:lang w:eastAsia="ru-RU"/>
        </w:rPr>
        <w:tab/>
      </w:r>
    </w:p>
    <w:p w:rsidR="00E755D4" w:rsidRPr="00090171" w:rsidRDefault="00E755D4" w:rsidP="00E755D4">
      <w:pPr>
        <w:spacing w:line="276" w:lineRule="auto"/>
        <w:rPr>
          <w:sz w:val="24"/>
          <w:lang w:eastAsia="ru-RU"/>
        </w:rPr>
      </w:pPr>
      <w:r>
        <w:rPr>
          <w:sz w:val="24"/>
          <w:lang w:eastAsia="ru-RU"/>
        </w:rPr>
        <w:t>____________________________________________________________________________</w:t>
      </w:r>
      <w:r w:rsidRPr="00090171">
        <w:rPr>
          <w:sz w:val="24"/>
          <w:lang w:eastAsia="ru-RU"/>
        </w:rPr>
        <w:tab/>
        <w:t>,</w:t>
      </w:r>
    </w:p>
    <w:p w:rsidR="00E755D4" w:rsidRPr="00DD7BFA" w:rsidRDefault="00E755D4" w:rsidP="00434387">
      <w:pPr>
        <w:spacing w:line="276" w:lineRule="auto"/>
        <w:jc w:val="center"/>
        <w:rPr>
          <w:i/>
          <w:lang w:eastAsia="ru-RU"/>
        </w:rPr>
      </w:pPr>
      <w:r w:rsidRPr="00DD7BFA">
        <w:rPr>
          <w:i/>
          <w:lang w:eastAsia="ru-RU"/>
        </w:rPr>
        <w:t xml:space="preserve">(указывается на русском </w:t>
      </w:r>
      <w:r w:rsidR="00A40DD5" w:rsidRPr="00DD7BFA">
        <w:rPr>
          <w:i/>
          <w:lang w:eastAsia="ru-RU"/>
        </w:rPr>
        <w:t xml:space="preserve">языке </w:t>
      </w:r>
      <w:r w:rsidRPr="00DD7BFA">
        <w:rPr>
          <w:i/>
          <w:lang w:eastAsia="ru-RU"/>
        </w:rPr>
        <w:t xml:space="preserve">и </w:t>
      </w:r>
      <w:r w:rsidR="00A40DD5" w:rsidRPr="00DD7BFA">
        <w:rPr>
          <w:i/>
          <w:lang w:eastAsia="ru-RU"/>
        </w:rPr>
        <w:t>буквами латинского алфавита</w:t>
      </w:r>
      <w:r w:rsidRPr="00DD7BFA">
        <w:rPr>
          <w:i/>
          <w:lang w:eastAsia="ru-RU"/>
        </w:rPr>
        <w:t>)</w:t>
      </w:r>
    </w:p>
    <w:p w:rsidR="00AA708A" w:rsidRDefault="00AA708A" w:rsidP="000A1217">
      <w:pPr>
        <w:spacing w:line="276" w:lineRule="auto"/>
        <w:jc w:val="both"/>
        <w:rPr>
          <w:sz w:val="24"/>
          <w:szCs w:val="24"/>
        </w:rPr>
      </w:pPr>
    </w:p>
    <w:p w:rsidR="000A1217" w:rsidRDefault="000A1217" w:rsidP="000A1217">
      <w:pPr>
        <w:spacing w:line="276" w:lineRule="auto"/>
        <w:jc w:val="both"/>
        <w:rPr>
          <w:sz w:val="24"/>
          <w:szCs w:val="24"/>
        </w:rPr>
      </w:pPr>
      <w:r w:rsidRPr="000A1217">
        <w:rPr>
          <w:sz w:val="24"/>
          <w:szCs w:val="24"/>
        </w:rPr>
        <w:t>проживавш</w:t>
      </w:r>
      <w:r w:rsidR="00434387">
        <w:rPr>
          <w:sz w:val="24"/>
          <w:szCs w:val="24"/>
        </w:rPr>
        <w:t>его</w:t>
      </w:r>
      <w:r w:rsidR="00AE19F0">
        <w:rPr>
          <w:sz w:val="24"/>
          <w:szCs w:val="24"/>
        </w:rPr>
        <w:t xml:space="preserve"> (ей)</w:t>
      </w:r>
      <w:r w:rsidRPr="000A1217">
        <w:rPr>
          <w:sz w:val="24"/>
          <w:szCs w:val="24"/>
        </w:rPr>
        <w:t xml:space="preserve"> в Российской Федерации </w:t>
      </w:r>
      <w:r w:rsidRPr="000A1217">
        <w:t>(</w:t>
      </w:r>
      <w:r w:rsidRPr="000A1217">
        <w:rPr>
          <w:i/>
        </w:rPr>
        <w:t>указывается адрес до выезда за пределы Российской Федерации)</w:t>
      </w:r>
      <w:r w:rsidRPr="000A1217">
        <w:rPr>
          <w:sz w:val="24"/>
          <w:szCs w:val="24"/>
        </w:rPr>
        <w:t>:</w:t>
      </w:r>
    </w:p>
    <w:p w:rsidR="00AA708A" w:rsidRPr="000A1217" w:rsidRDefault="00AA708A" w:rsidP="000A1217">
      <w:pPr>
        <w:spacing w:line="276" w:lineRule="auto"/>
        <w:jc w:val="both"/>
        <w:rPr>
          <w:i/>
          <w:sz w:val="24"/>
          <w:szCs w:val="24"/>
        </w:rPr>
      </w:pP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адрес места жительства ________________________________________________________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_____________________________________________________________________________,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адрес места пребывания ________________________________________________________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_____________________________________________________________________________,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адрес места фактического проживания ___________________________________________</w:t>
      </w:r>
    </w:p>
    <w:p w:rsidR="000A1217" w:rsidRPr="000A1217" w:rsidRDefault="000A1217" w:rsidP="000A1217">
      <w:pPr>
        <w:spacing w:line="276" w:lineRule="auto"/>
        <w:rPr>
          <w:sz w:val="24"/>
          <w:szCs w:val="24"/>
        </w:rPr>
      </w:pPr>
      <w:r w:rsidRPr="000A1217">
        <w:rPr>
          <w:sz w:val="24"/>
          <w:szCs w:val="24"/>
        </w:rPr>
        <w:t>_____________________________________________________________________________,</w:t>
      </w:r>
    </w:p>
    <w:p w:rsidR="00E755D4" w:rsidRPr="00E755D4" w:rsidRDefault="00E755D4" w:rsidP="00E755D4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2750F1" w:rsidRPr="002750F1" w:rsidRDefault="002750F1" w:rsidP="002750F1">
      <w:pPr>
        <w:spacing w:line="312" w:lineRule="auto"/>
        <w:rPr>
          <w:sz w:val="22"/>
          <w:szCs w:val="22"/>
          <w:lang w:eastAsia="ru-RU"/>
        </w:rPr>
      </w:pPr>
      <w:r w:rsidRPr="00A816EC">
        <w:rPr>
          <w:sz w:val="24"/>
          <w:szCs w:val="24"/>
          <w:lang w:eastAsia="ru-RU"/>
        </w:rPr>
        <w:t>дата смерти</w:t>
      </w:r>
      <w:r w:rsidRPr="002750F1">
        <w:rPr>
          <w:sz w:val="22"/>
          <w:szCs w:val="22"/>
          <w:lang w:eastAsia="ru-RU"/>
        </w:rPr>
        <w:t xml:space="preserve"> ____________________</w:t>
      </w:r>
      <w:r w:rsidRPr="00DD7BFA">
        <w:rPr>
          <w:sz w:val="24"/>
          <w:szCs w:val="24"/>
          <w:lang w:eastAsia="ru-RU"/>
        </w:rPr>
        <w:t>;</w:t>
      </w:r>
      <w:r w:rsidRPr="002750F1">
        <w:rPr>
          <w:sz w:val="22"/>
          <w:szCs w:val="22"/>
          <w:lang w:eastAsia="ru-RU"/>
        </w:rPr>
        <w:t xml:space="preserve">  </w:t>
      </w:r>
      <w:r w:rsidRPr="00A816EC">
        <w:rPr>
          <w:sz w:val="24"/>
          <w:szCs w:val="24"/>
          <w:lang w:eastAsia="ru-RU"/>
        </w:rPr>
        <w:t>дата и номер актовой записи</w:t>
      </w:r>
      <w:r w:rsidRPr="002750F1">
        <w:rPr>
          <w:sz w:val="22"/>
          <w:szCs w:val="22"/>
          <w:lang w:eastAsia="ru-RU"/>
        </w:rPr>
        <w:t xml:space="preserve"> ________________________</w:t>
      </w:r>
    </w:p>
    <w:p w:rsidR="002750F1" w:rsidRPr="00DD7BFA" w:rsidRDefault="00DB4AB8" w:rsidP="002750F1">
      <w:pPr>
        <w:spacing w:line="312" w:lineRule="auto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                                 </w:t>
      </w:r>
      <w:r w:rsidR="002750F1" w:rsidRPr="00DD7BFA">
        <w:rPr>
          <w:i/>
          <w:iCs/>
          <w:lang w:eastAsia="ru-RU"/>
        </w:rPr>
        <w:t>(число, месяц, год)</w:t>
      </w:r>
    </w:p>
    <w:p w:rsidR="00AA708A" w:rsidRDefault="00AA708A" w:rsidP="002750F1">
      <w:pPr>
        <w:shd w:val="clear" w:color="auto" w:fill="FFFFFF"/>
        <w:rPr>
          <w:rFonts w:eastAsia="Calibri"/>
          <w:bCs/>
          <w:sz w:val="24"/>
          <w:szCs w:val="24"/>
        </w:rPr>
      </w:pPr>
    </w:p>
    <w:p w:rsidR="002750F1" w:rsidRDefault="002750F1" w:rsidP="002750F1">
      <w:pPr>
        <w:shd w:val="clear" w:color="auto" w:fill="FFFFFF"/>
        <w:rPr>
          <w:rFonts w:eastAsia="Calibri"/>
          <w:bCs/>
          <w:sz w:val="24"/>
          <w:szCs w:val="24"/>
        </w:rPr>
      </w:pPr>
      <w:r w:rsidRPr="00DD7BFA">
        <w:rPr>
          <w:rFonts w:eastAsia="Calibri"/>
          <w:bCs/>
          <w:sz w:val="24"/>
          <w:szCs w:val="24"/>
        </w:rPr>
        <w:t>Прошу доставить недополученную сумму пенсии:</w:t>
      </w:r>
    </w:p>
    <w:p w:rsidR="00494E5A" w:rsidRDefault="002750F1" w:rsidP="002750F1">
      <w:pPr>
        <w:shd w:val="clear" w:color="auto" w:fill="FFFFFF"/>
        <w:rPr>
          <w:rFonts w:eastAsia="Calibri"/>
          <w:bCs/>
          <w:i/>
          <w:iCs/>
        </w:rPr>
      </w:pPr>
      <w:r w:rsidRPr="002750F1">
        <w:rPr>
          <w:rFonts w:eastAsia="Calibri"/>
          <w:bCs/>
          <w:i/>
          <w:iCs/>
        </w:rPr>
        <w:t xml:space="preserve"> (сделать отметку в соответствующем квадрате и указать нужное)</w:t>
      </w:r>
    </w:p>
    <w:p w:rsidR="00566C18" w:rsidRPr="00593520" w:rsidRDefault="00566C18" w:rsidP="00566C18">
      <w:pPr>
        <w:rPr>
          <w:rFonts w:eastAsia="SimSun"/>
          <w:iCs/>
        </w:rPr>
      </w:pPr>
      <w:r>
        <w:rPr>
          <w:rFonts w:eastAsia="SimSu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E290C8" wp14:editId="19D909EC">
                <wp:extent cx="238125" cy="247650"/>
                <wp:effectExtent l="9525" t="9525" r="9525" b="952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S3RAIAAEw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">
                <w10:anchorlock/>
              </v:rect>
            </w:pict>
          </mc:Fallback>
        </mc:AlternateContent>
      </w:r>
      <w:r w:rsidRPr="00593520">
        <w:rPr>
          <w:rFonts w:eastAsia="SimSun"/>
          <w:sz w:val="24"/>
          <w:szCs w:val="24"/>
        </w:rPr>
        <w:t xml:space="preserve"> через организацию почтовой связи</w:t>
      </w:r>
      <w:r>
        <w:rPr>
          <w:rFonts w:eastAsia="SimSun"/>
          <w:sz w:val="24"/>
          <w:szCs w:val="24"/>
        </w:rPr>
        <w:t>:</w:t>
      </w:r>
    </w:p>
    <w:p w:rsidR="00566C18" w:rsidRPr="00593520" w:rsidRDefault="00566C18" w:rsidP="00566C18">
      <w:pPr>
        <w:spacing w:after="120"/>
        <w:ind w:left="567"/>
        <w:rPr>
          <w:rFonts w:eastAsia="SimSun"/>
          <w:iCs/>
        </w:rPr>
      </w:pPr>
      <w:r>
        <w:rPr>
          <w:rFonts w:eastAsia="SimSun"/>
          <w:iCs/>
          <w:noProof/>
          <w:lang w:eastAsia="ru-RU"/>
        </w:rPr>
        <mc:AlternateContent>
          <mc:Choice Requires="wps">
            <w:drawing>
              <wp:inline distT="0" distB="0" distL="0" distR="0" wp14:anchorId="2F026F45" wp14:editId="0B7363FD">
                <wp:extent cx="238125" cy="247650"/>
                <wp:effectExtent l="9525" t="9525" r="9525" b="952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">
                <w10:anchorlock/>
              </v:rect>
            </w:pict>
          </mc:Fallback>
        </mc:AlternateContent>
      </w:r>
      <w:r w:rsidRPr="00593520">
        <w:rPr>
          <w:rFonts w:eastAsia="SimSun"/>
          <w:iCs/>
        </w:rPr>
        <w:t xml:space="preserve"> </w:t>
      </w:r>
      <w:r w:rsidRPr="00593520">
        <w:rPr>
          <w:rFonts w:eastAsia="SimSun"/>
          <w:sz w:val="24"/>
          <w:szCs w:val="24"/>
        </w:rPr>
        <w:t>путем вручения в кассе организации</w:t>
      </w:r>
      <w:r>
        <w:rPr>
          <w:rFonts w:eastAsia="SimSun"/>
          <w:sz w:val="24"/>
          <w:szCs w:val="24"/>
        </w:rPr>
        <w:t>,</w:t>
      </w:r>
    </w:p>
    <w:p w:rsidR="00566C18" w:rsidRPr="00593520" w:rsidRDefault="00566C18" w:rsidP="00566C18">
      <w:pPr>
        <w:ind w:left="567"/>
        <w:rPr>
          <w:rFonts w:eastAsia="SimSun"/>
          <w:iCs/>
          <w:sz w:val="18"/>
          <w:szCs w:val="18"/>
        </w:rPr>
      </w:pPr>
      <w:r>
        <w:rPr>
          <w:rFonts w:eastAsia="SimSu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08D632" wp14:editId="020E1376">
                <wp:extent cx="238125" cy="247650"/>
                <wp:effectExtent l="9525" t="9525" r="9525" b="952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">
                <w10:anchorlock/>
              </v:rect>
            </w:pict>
          </mc:Fallback>
        </mc:AlternateContent>
      </w:r>
      <w:r w:rsidRPr="00593520">
        <w:rPr>
          <w:rFonts w:eastAsia="SimSun"/>
          <w:sz w:val="24"/>
          <w:szCs w:val="24"/>
        </w:rPr>
        <w:t xml:space="preserve"> путем вручения на дому</w:t>
      </w:r>
      <w:r>
        <w:rPr>
          <w:rFonts w:eastAsia="SimSun"/>
          <w:sz w:val="24"/>
          <w:szCs w:val="24"/>
        </w:rPr>
        <w:t>;</w:t>
      </w:r>
      <w:r w:rsidRPr="00593520">
        <w:rPr>
          <w:rFonts w:eastAsia="SimSun"/>
          <w:sz w:val="24"/>
          <w:szCs w:val="24"/>
        </w:rPr>
        <w:t xml:space="preserve"> </w:t>
      </w:r>
    </w:p>
    <w:p w:rsidR="00566C18" w:rsidRPr="00593520" w:rsidRDefault="00566C18" w:rsidP="00566C18">
      <w:pPr>
        <w:rPr>
          <w:rFonts w:eastAsia="SimSun"/>
          <w:sz w:val="24"/>
          <w:szCs w:val="24"/>
        </w:rPr>
      </w:pPr>
      <w:r>
        <w:rPr>
          <w:rFonts w:eastAsia="SimSu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5BA76B" wp14:editId="02327955">
                <wp:extent cx="238125" cy="247650"/>
                <wp:effectExtent l="9525" t="9525" r="9525" b="952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SDRQIAAEw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">
                <w10:anchorlock/>
              </v:rect>
            </w:pict>
          </mc:Fallback>
        </mc:AlternateContent>
      </w:r>
      <w:r w:rsidRPr="00593520">
        <w:rPr>
          <w:rFonts w:eastAsia="SimSun"/>
          <w:sz w:val="24"/>
          <w:szCs w:val="24"/>
        </w:rPr>
        <w:t xml:space="preserve"> через иную организацию, осуществляющую доставку пенсии</w:t>
      </w:r>
      <w:r w:rsidRPr="00593520">
        <w:rPr>
          <w:rFonts w:eastAsia="SimSun"/>
          <w:sz w:val="24"/>
          <w:szCs w:val="24"/>
        </w:rPr>
        <w:br/>
        <w:t xml:space="preserve">        __________________________________________________________________________</w:t>
      </w:r>
      <w:r>
        <w:rPr>
          <w:rFonts w:eastAsia="SimSun"/>
          <w:sz w:val="24"/>
          <w:szCs w:val="24"/>
        </w:rPr>
        <w:t>:</w:t>
      </w:r>
    </w:p>
    <w:p w:rsidR="00566C18" w:rsidRPr="00593520" w:rsidRDefault="00566C18" w:rsidP="00566C18">
      <w:pPr>
        <w:spacing w:after="120"/>
        <w:ind w:left="567"/>
        <w:rPr>
          <w:rFonts w:eastAsia="SimSun"/>
          <w:iCs/>
        </w:rPr>
      </w:pPr>
      <w:r w:rsidRPr="00593520">
        <w:rPr>
          <w:rFonts w:eastAsia="SimSun"/>
          <w:iCs/>
        </w:rPr>
        <w:t xml:space="preserve">                                 (наименование организации, осуществляющей доставку пенсии)</w:t>
      </w:r>
    </w:p>
    <w:p w:rsidR="00566C18" w:rsidRPr="00AF1B41" w:rsidRDefault="00566C18" w:rsidP="00566C18">
      <w:pPr>
        <w:spacing w:after="120"/>
        <w:ind w:left="567"/>
        <w:rPr>
          <w:rFonts w:eastAsia="SimSun"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D7AE16" wp14:editId="233E4B80">
                <wp:simplePos x="0" y="0"/>
                <wp:positionH relativeFrom="character">
                  <wp:posOffset>-8255</wp:posOffset>
                </wp:positionH>
                <wp:positionV relativeFrom="line">
                  <wp:posOffset>-78105</wp:posOffset>
                </wp:positionV>
                <wp:extent cx="238125" cy="2476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65pt;margin-top:-6.1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">
                <w10:wrap anchory="line"/>
                <w10:anchorlock/>
              </v:rect>
            </w:pict>
          </mc:Fallback>
        </mc:AlternateContent>
      </w:r>
      <w:r w:rsidRPr="00593520">
        <w:rPr>
          <w:rFonts w:eastAsia="SimSun"/>
          <w:iCs/>
        </w:rPr>
        <w:t xml:space="preserve">        </w:t>
      </w:r>
      <w:r>
        <w:rPr>
          <w:rFonts w:eastAsia="SimSun"/>
          <w:iCs/>
        </w:rPr>
        <w:t xml:space="preserve">  </w:t>
      </w:r>
      <w:r w:rsidRPr="00AF1B41">
        <w:rPr>
          <w:rFonts w:eastAsia="SimSun"/>
          <w:iCs/>
          <w:sz w:val="24"/>
          <w:szCs w:val="24"/>
        </w:rPr>
        <w:t>путем вручения в кассе организации</w:t>
      </w:r>
      <w:r>
        <w:rPr>
          <w:rFonts w:eastAsia="SimSun"/>
          <w:iCs/>
          <w:sz w:val="24"/>
          <w:szCs w:val="24"/>
        </w:rPr>
        <w:t>,</w:t>
      </w:r>
    </w:p>
    <w:p w:rsidR="00566C18" w:rsidRPr="00AF1B41" w:rsidRDefault="00566C18" w:rsidP="00566C18">
      <w:pPr>
        <w:rPr>
          <w:rFonts w:eastAsia="SimSun"/>
          <w:iCs/>
          <w:sz w:val="24"/>
          <w:szCs w:val="24"/>
        </w:rPr>
      </w:pPr>
      <w:r w:rsidRPr="00593520">
        <w:rPr>
          <w:rFonts w:eastAsia="SimSun"/>
          <w:iCs/>
        </w:rPr>
        <w:t xml:space="preserve"> </w:t>
      </w:r>
      <w:r>
        <w:rPr>
          <w:rFonts w:eastAsia="SimSun"/>
          <w:iCs/>
        </w:rPr>
        <w:t xml:space="preserve">         </w:t>
      </w:r>
      <w:r>
        <w:rPr>
          <w:rFonts w:eastAsia="SimSun"/>
          <w:iCs/>
          <w:noProof/>
          <w:lang w:eastAsia="ru-RU"/>
        </w:rPr>
        <mc:AlternateContent>
          <mc:Choice Requires="wps">
            <w:drawing>
              <wp:inline distT="0" distB="0" distL="0" distR="0" wp14:anchorId="1FD2840B" wp14:editId="6A2058DC">
                <wp:extent cx="238125" cy="247650"/>
                <wp:effectExtent l="9525" t="9525" r="9525" b="952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">
                <w10:anchorlock/>
              </v:rect>
            </w:pict>
          </mc:Fallback>
        </mc:AlternateContent>
      </w:r>
      <w:r>
        <w:rPr>
          <w:rFonts w:eastAsia="SimSun"/>
          <w:iCs/>
        </w:rPr>
        <w:t xml:space="preserve">     </w:t>
      </w:r>
      <w:r w:rsidRPr="00AF1B41">
        <w:rPr>
          <w:rFonts w:eastAsia="SimSun"/>
          <w:iCs/>
          <w:sz w:val="24"/>
          <w:szCs w:val="24"/>
        </w:rPr>
        <w:t>путем вручения на дому</w:t>
      </w:r>
      <w:r>
        <w:rPr>
          <w:rFonts w:eastAsia="SimSun"/>
          <w:iCs/>
          <w:sz w:val="24"/>
          <w:szCs w:val="24"/>
        </w:rPr>
        <w:t>.</w:t>
      </w:r>
      <w:r w:rsidRPr="00AF1B41">
        <w:rPr>
          <w:rFonts w:eastAsia="SimSun"/>
          <w:iCs/>
          <w:sz w:val="24"/>
          <w:szCs w:val="24"/>
        </w:rPr>
        <w:t xml:space="preserve"> </w:t>
      </w:r>
    </w:p>
    <w:p w:rsidR="00566C18" w:rsidRPr="00593520" w:rsidRDefault="00566C18" w:rsidP="00566C18">
      <w:pPr>
        <w:rPr>
          <w:rFonts w:eastAsia="SimSun"/>
          <w:sz w:val="24"/>
          <w:szCs w:val="24"/>
        </w:rPr>
      </w:pPr>
      <w:r>
        <w:rPr>
          <w:rFonts w:eastAsia="SimSu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F142E2" wp14:editId="319FB397">
                <wp:extent cx="238125" cy="247650"/>
                <wp:effectExtent l="9525" t="9525" r="9525" b="952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">
                <w10:anchorlock/>
              </v:rect>
            </w:pict>
          </mc:Fallback>
        </mc:AlternateContent>
      </w:r>
      <w:r w:rsidRPr="00593520">
        <w:rPr>
          <w:rFonts w:eastAsia="SimSun"/>
          <w:iCs/>
          <w:sz w:val="24"/>
          <w:szCs w:val="24"/>
        </w:rPr>
        <w:t xml:space="preserve"> </w:t>
      </w:r>
      <w:r w:rsidRPr="00593520">
        <w:rPr>
          <w:rFonts w:eastAsia="SimSun"/>
          <w:sz w:val="24"/>
          <w:szCs w:val="24"/>
        </w:rPr>
        <w:t>через кредитную организацию __________________________________________________</w:t>
      </w:r>
    </w:p>
    <w:p w:rsidR="00566C18" w:rsidRPr="00593520" w:rsidRDefault="00566C18" w:rsidP="00566C18">
      <w:pPr>
        <w:ind w:left="4253"/>
        <w:jc w:val="center"/>
        <w:rPr>
          <w:rFonts w:eastAsia="SimSun"/>
          <w:iCs/>
        </w:rPr>
      </w:pPr>
      <w:r w:rsidRPr="00593520">
        <w:rPr>
          <w:rFonts w:eastAsia="SimSun"/>
          <w:iCs/>
        </w:rPr>
        <w:t>(полное наименование кредитной организации)</w:t>
      </w:r>
    </w:p>
    <w:p w:rsidR="00566C18" w:rsidRPr="00593520" w:rsidRDefault="00566C18" w:rsidP="00566C18">
      <w:pPr>
        <w:rPr>
          <w:rFonts w:eastAsia="SimSun"/>
          <w:sz w:val="24"/>
          <w:szCs w:val="24"/>
        </w:rPr>
      </w:pPr>
      <w:r w:rsidRPr="00593520">
        <w:rPr>
          <w:rFonts w:eastAsia="SimSun"/>
          <w:sz w:val="24"/>
          <w:szCs w:val="24"/>
        </w:rPr>
        <w:t xml:space="preserve">        на счет _______________________________________________.</w:t>
      </w:r>
    </w:p>
    <w:p w:rsidR="00566C18" w:rsidRPr="00593520" w:rsidRDefault="00566C18" w:rsidP="00566C18">
      <w:pPr>
        <w:spacing w:after="120"/>
        <w:ind w:left="1559" w:right="2835"/>
        <w:jc w:val="center"/>
        <w:rPr>
          <w:rFonts w:eastAsia="SimSun"/>
          <w:iCs/>
        </w:rPr>
      </w:pPr>
      <w:r w:rsidRPr="00593520">
        <w:rPr>
          <w:rFonts w:eastAsia="SimSun"/>
          <w:iCs/>
        </w:rPr>
        <w:t>(номер счета получателя)</w:t>
      </w:r>
    </w:p>
    <w:p w:rsidR="00494E5A" w:rsidRDefault="00494E5A" w:rsidP="00494E5A">
      <w:pPr>
        <w:rPr>
          <w:i/>
        </w:rPr>
      </w:pPr>
    </w:p>
    <w:p w:rsidR="002750F1" w:rsidRPr="00C97848" w:rsidRDefault="002750F1" w:rsidP="00FD35AC">
      <w:pPr>
        <w:ind w:right="381" w:firstLine="567"/>
        <w:jc w:val="both"/>
        <w:rPr>
          <w:bCs/>
          <w:sz w:val="24"/>
          <w:szCs w:val="24"/>
          <w:lang w:eastAsia="ru-RU"/>
        </w:rPr>
      </w:pPr>
      <w:r w:rsidRPr="00FD35AC">
        <w:rPr>
          <w:bCs/>
          <w:sz w:val="24"/>
          <w:szCs w:val="24"/>
          <w:lang w:eastAsia="ru-RU"/>
        </w:rPr>
        <w:t>4.</w:t>
      </w:r>
      <w:r w:rsidRPr="002750F1">
        <w:rPr>
          <w:bCs/>
          <w:sz w:val="22"/>
          <w:szCs w:val="22"/>
          <w:lang w:eastAsia="ru-RU"/>
        </w:rPr>
        <w:t xml:space="preserve"> </w:t>
      </w:r>
      <w:r w:rsidRPr="00C97848">
        <w:rPr>
          <w:bCs/>
          <w:sz w:val="24"/>
          <w:szCs w:val="24"/>
          <w:lang w:eastAsia="ru-RU"/>
        </w:rPr>
        <w:t>К заявлению прилагаются документы:</w:t>
      </w:r>
    </w:p>
    <w:p w:rsidR="002750F1" w:rsidRPr="00C97848" w:rsidRDefault="002750F1" w:rsidP="002750F1">
      <w:pPr>
        <w:ind w:right="381"/>
        <w:jc w:val="both"/>
        <w:rPr>
          <w:b/>
          <w:bCs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8874"/>
      </w:tblGrid>
      <w:tr w:rsidR="002750F1" w:rsidRPr="002750F1" w:rsidTr="000D7D49">
        <w:trPr>
          <w:cantSplit/>
          <w:trHeight w:val="5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756F8A" w:rsidRDefault="002750F1" w:rsidP="002750F1">
            <w:pPr>
              <w:shd w:val="clear" w:color="auto" w:fill="FFFFFF"/>
              <w:ind w:right="17"/>
              <w:jc w:val="center"/>
              <w:rPr>
                <w:sz w:val="24"/>
                <w:szCs w:val="24"/>
                <w:lang w:eastAsia="ru-RU"/>
              </w:rPr>
            </w:pPr>
            <w:r w:rsidRPr="00756F8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756F8A" w:rsidRDefault="002750F1" w:rsidP="002750F1">
            <w:pPr>
              <w:shd w:val="clear" w:color="auto" w:fill="FFFFFF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756F8A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2750F1" w:rsidRPr="002750F1" w:rsidTr="000D7D49">
        <w:trPr>
          <w:cantSplit/>
          <w:trHeight w:val="3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F1" w:rsidRPr="002750F1" w:rsidRDefault="002750F1" w:rsidP="002750F1">
            <w:pPr>
              <w:shd w:val="clear" w:color="auto" w:fill="FFFFFF"/>
              <w:ind w:right="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F1" w:rsidRPr="002750F1" w:rsidRDefault="002750F1" w:rsidP="002750F1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</w:tbl>
    <w:p w:rsidR="00595FC3" w:rsidRDefault="00595FC3" w:rsidP="00AA708A">
      <w:pPr>
        <w:jc w:val="both"/>
        <w:rPr>
          <w:b/>
          <w:bCs/>
          <w:color w:val="000000"/>
          <w:sz w:val="28"/>
          <w:lang w:eastAsia="ru-RU"/>
        </w:rPr>
      </w:pPr>
    </w:p>
    <w:p w:rsidR="005D763A" w:rsidRPr="0051078E" w:rsidRDefault="005D763A" w:rsidP="005D763A">
      <w:pPr>
        <w:pStyle w:val="ConsPlusNonformat"/>
        <w:tabs>
          <w:tab w:val="left" w:pos="8647"/>
          <w:tab w:val="left" w:pos="8789"/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 xml:space="preserve">. Прошу </w:t>
      </w:r>
      <w:r w:rsidRPr="00A91D4C">
        <w:rPr>
          <w:rFonts w:ascii="Times New Roman" w:hAnsi="Times New Roman" w:cs="Times New Roman"/>
          <w:i/>
          <w:color w:val="000000"/>
        </w:rPr>
        <w:t>(сделать отметки в соответствующих квадратах при наличии такого выбора гражданина)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708A" w:rsidRPr="0051078E" w:rsidRDefault="00AA708A" w:rsidP="005D763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654"/>
      </w:tblGrid>
      <w:tr w:rsidR="005D763A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4531CEB9" wp14:editId="22D46AC6">
                  <wp:extent cx="200025" cy="266700"/>
                  <wp:effectExtent l="0" t="0" r="9525" b="0"/>
                  <wp:docPr id="13" name="Рисунок 13" descr="base_1_29799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9799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уведомление, подтверждающее факт и дату</w:t>
            </w:r>
            <w:r w:rsidR="00A9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территориальным органом Пенсионного фонда</w:t>
            </w:r>
            <w:r w:rsidR="00A9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настоящего заявления и</w:t>
            </w:r>
            <w:r w:rsidR="00A9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представленных мною документов, на адрес электронной</w:t>
            </w:r>
            <w:r w:rsidR="00A9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 __________________</w:t>
            </w:r>
            <w:r w:rsidR="00A9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763A" w:rsidRPr="00A91D4C" w:rsidRDefault="00A91D4C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</w:t>
            </w:r>
            <w:r w:rsidR="005D763A" w:rsidRPr="00A91D4C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 (его</w:t>
            </w:r>
          </w:p>
          <w:p w:rsidR="005D763A" w:rsidRPr="0051078E" w:rsidRDefault="00A91D4C" w:rsidP="003163C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</w:t>
            </w:r>
            <w:r w:rsidR="005D763A" w:rsidRPr="00A91D4C">
              <w:rPr>
                <w:rFonts w:ascii="Times New Roman" w:hAnsi="Times New Roman" w:cs="Times New Roman"/>
                <w:i/>
                <w:color w:val="000000"/>
              </w:rPr>
              <w:t>представителя) (нужное подчеркнуть)</w:t>
            </w:r>
          </w:p>
        </w:tc>
      </w:tr>
      <w:tr w:rsidR="005D763A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4A10E00E" wp14:editId="047066C9">
                  <wp:extent cx="200025" cy="266700"/>
                  <wp:effectExtent l="0" t="0" r="9525" b="0"/>
                  <wp:docPr id="12" name="Рисунок 12" descr="base_1_29799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29799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A91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F81A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(сделать отметку в соответствующем квадрате, указать нужное)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D763A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6723DD7F" wp14:editId="65F53EFB">
                  <wp:extent cx="180975" cy="238125"/>
                  <wp:effectExtent l="0" t="0" r="9525" b="9525"/>
                  <wp:docPr id="11" name="Рисунок 11" descr="base_1_29799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29799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адрес электронной почты</w:t>
            </w:r>
          </w:p>
          <w:p w:rsidR="005D763A" w:rsidRPr="0051078E" w:rsidRDefault="005D763A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_____________________________________________________,</w:t>
            </w:r>
          </w:p>
          <w:p w:rsidR="005D763A" w:rsidRPr="00A91D4C" w:rsidRDefault="005D763A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91D4C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</w:t>
            </w:r>
          </w:p>
          <w:p w:rsidR="005D763A" w:rsidRPr="0051078E" w:rsidRDefault="005D763A" w:rsidP="00A91D4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D4C">
              <w:rPr>
                <w:rFonts w:ascii="Times New Roman" w:hAnsi="Times New Roman" w:cs="Times New Roman"/>
                <w:i/>
                <w:color w:val="000000"/>
              </w:rPr>
              <w:t>(его представителя) (нужное подчеркнуть)</w:t>
            </w:r>
          </w:p>
        </w:tc>
      </w:tr>
      <w:tr w:rsidR="005D763A" w:rsidRPr="0051078E" w:rsidTr="003163C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D763A" w:rsidRPr="0051078E" w:rsidRDefault="005D763A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0C7E07F7" wp14:editId="5A044DF8">
                  <wp:extent cx="180975" cy="238125"/>
                  <wp:effectExtent l="0" t="0" r="9525" b="9525"/>
                  <wp:docPr id="10" name="Рисунок 10" descr="base_1_29799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9799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абонентский номер устройства подвижной</w:t>
            </w:r>
          </w:p>
          <w:p w:rsidR="005D763A" w:rsidRPr="0051078E" w:rsidRDefault="005D763A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радиотелефонной связи _</w:t>
            </w:r>
            <w:r w:rsidR="00A9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_______________________________.</w:t>
            </w:r>
          </w:p>
          <w:p w:rsidR="005D763A" w:rsidRPr="00A91D4C" w:rsidRDefault="005D763A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91D4C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(абонентский номер гражданина</w:t>
            </w:r>
          </w:p>
          <w:p w:rsidR="005D763A" w:rsidRPr="00A91D4C" w:rsidRDefault="005D763A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91D4C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(его представителя)</w:t>
            </w:r>
          </w:p>
          <w:p w:rsidR="005D763A" w:rsidRPr="0051078E" w:rsidRDefault="005D763A" w:rsidP="003163C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D4C">
              <w:rPr>
                <w:rFonts w:ascii="Times New Roman" w:hAnsi="Times New Roman" w:cs="Times New Roman"/>
                <w:i/>
                <w:color w:val="000000"/>
              </w:rPr>
              <w:t xml:space="preserve">               </w:t>
            </w:r>
            <w:r w:rsidR="00A91D4C">
              <w:rPr>
                <w:rFonts w:ascii="Times New Roman" w:hAnsi="Times New Roman" w:cs="Times New Roman"/>
                <w:i/>
                <w:color w:val="000000"/>
              </w:rPr>
              <w:t xml:space="preserve">           (нужное подчеркнуть)</w:t>
            </w:r>
          </w:p>
        </w:tc>
      </w:tr>
    </w:tbl>
    <w:p w:rsidR="007717DD" w:rsidRDefault="007717DD" w:rsidP="00FD35AC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</w:p>
    <w:p w:rsidR="00F37DF4" w:rsidRDefault="00F37DF4" w:rsidP="00FD35AC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Достоверность сведений, указанных в </w:t>
      </w:r>
      <w:r w:rsidR="00192CB1">
        <w:rPr>
          <w:sz w:val="24"/>
          <w:szCs w:val="24"/>
          <w:lang w:eastAsia="ru-RU"/>
        </w:rPr>
        <w:t xml:space="preserve">настоящем </w:t>
      </w:r>
      <w:r>
        <w:rPr>
          <w:sz w:val="24"/>
          <w:szCs w:val="24"/>
          <w:lang w:eastAsia="ru-RU"/>
        </w:rPr>
        <w:t>заявлении</w:t>
      </w:r>
      <w:r w:rsidR="00192CB1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подтверждаю.</w:t>
      </w:r>
    </w:p>
    <w:p w:rsidR="00E52861" w:rsidRPr="002750F1" w:rsidRDefault="00E52861" w:rsidP="00335D28">
      <w:pPr>
        <w:jc w:val="both"/>
        <w:rPr>
          <w:b/>
          <w:bCs/>
          <w:color w:val="000000"/>
          <w:sz w:val="28"/>
          <w:lang w:eastAsia="ru-RU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894"/>
        <w:gridCol w:w="4667"/>
      </w:tblGrid>
      <w:tr w:rsidR="002750F1" w:rsidRPr="002750F1" w:rsidTr="000D7D49">
        <w:trPr>
          <w:cantSplit/>
          <w:trHeight w:val="68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right="34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 xml:space="preserve">Подпись гражданина </w:t>
            </w:r>
          </w:p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>(представителя)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>Расшифровка подписи</w:t>
            </w:r>
          </w:p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9F4BF0">
              <w:rPr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2750F1" w:rsidRPr="002750F1" w:rsidTr="000D7D49">
        <w:trPr>
          <w:cantSplit/>
          <w:trHeight w:val="48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left="-288" w:right="38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keepNext/>
              <w:ind w:right="381"/>
              <w:jc w:val="center"/>
              <w:outlineLvl w:val="4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1" w:rsidRPr="009F4BF0" w:rsidRDefault="002750F1" w:rsidP="002750F1">
            <w:pPr>
              <w:ind w:right="38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A1217" w:rsidRDefault="000A1217" w:rsidP="00390E09">
      <w:pPr>
        <w:spacing w:line="276" w:lineRule="auto"/>
        <w:ind w:firstLine="567"/>
        <w:jc w:val="both"/>
        <w:rPr>
          <w:sz w:val="24"/>
          <w:szCs w:val="24"/>
        </w:rPr>
      </w:pPr>
    </w:p>
    <w:p w:rsidR="000A1217" w:rsidRDefault="000A1217">
      <w:pPr>
        <w:rPr>
          <w:sz w:val="24"/>
          <w:szCs w:val="24"/>
        </w:rPr>
      </w:pPr>
    </w:p>
    <w:sectPr w:rsidR="000A1217" w:rsidSect="007717DD">
      <w:headerReference w:type="even" r:id="rId10"/>
      <w:headerReference w:type="default" r:id="rId11"/>
      <w:footerReference w:type="first" r:id="rId12"/>
      <w:pgSz w:w="11907" w:h="16840" w:code="9"/>
      <w:pgMar w:top="989" w:right="851" w:bottom="1134" w:left="1701" w:header="851" w:footer="6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F0" w:rsidRDefault="00AE19F0">
      <w:r>
        <w:separator/>
      </w:r>
    </w:p>
  </w:endnote>
  <w:endnote w:type="continuationSeparator" w:id="0">
    <w:p w:rsidR="00AE19F0" w:rsidRDefault="00AE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F0" w:rsidRPr="00C04BBF" w:rsidRDefault="00AE19F0">
    <w:pPr>
      <w:pStyle w:val="a5"/>
      <w:tabs>
        <w:tab w:val="clear" w:pos="4153"/>
        <w:tab w:val="center" w:pos="22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F0" w:rsidRDefault="00AE19F0">
      <w:r>
        <w:separator/>
      </w:r>
    </w:p>
  </w:footnote>
  <w:footnote w:type="continuationSeparator" w:id="0">
    <w:p w:rsidR="00AE19F0" w:rsidRDefault="00AE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F0" w:rsidRDefault="00AE19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E19F0" w:rsidRDefault="00AE19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F0" w:rsidRDefault="00AE19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DD6">
      <w:rPr>
        <w:rStyle w:val="a6"/>
        <w:noProof/>
      </w:rPr>
      <w:t>4</w:t>
    </w:r>
    <w:r>
      <w:rPr>
        <w:rStyle w:val="a6"/>
      </w:rPr>
      <w:fldChar w:fldCharType="end"/>
    </w:r>
  </w:p>
  <w:p w:rsidR="00AE19F0" w:rsidRDefault="00AE19F0">
    <w:pPr>
      <w:pStyle w:val="a4"/>
    </w:pPr>
  </w:p>
  <w:p w:rsidR="00AE19F0" w:rsidRDefault="00AE19F0">
    <w:pPr>
      <w:pStyle w:val="a4"/>
    </w:pPr>
  </w:p>
  <w:p w:rsidR="00AE19F0" w:rsidRDefault="00AE19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907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17132C"/>
    <w:multiLevelType w:val="hybridMultilevel"/>
    <w:tmpl w:val="77A6A6C0"/>
    <w:lvl w:ilvl="0" w:tplc="835270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80C"/>
    <w:multiLevelType w:val="hybridMultilevel"/>
    <w:tmpl w:val="8034A7F2"/>
    <w:lvl w:ilvl="0" w:tplc="2F6CD2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A4EB7"/>
    <w:multiLevelType w:val="hybridMultilevel"/>
    <w:tmpl w:val="D3C268D4"/>
    <w:lvl w:ilvl="0" w:tplc="DE40EE5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B1556E"/>
    <w:multiLevelType w:val="hybridMultilevel"/>
    <w:tmpl w:val="07DC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7B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A10248E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112E23"/>
    <w:multiLevelType w:val="hybridMultilevel"/>
    <w:tmpl w:val="43E64366"/>
    <w:lvl w:ilvl="0" w:tplc="CDD887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BF9735E"/>
    <w:multiLevelType w:val="hybridMultilevel"/>
    <w:tmpl w:val="0D362F34"/>
    <w:lvl w:ilvl="0" w:tplc="B3D09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A33389"/>
    <w:multiLevelType w:val="hybridMultilevel"/>
    <w:tmpl w:val="ECE0CA86"/>
    <w:lvl w:ilvl="0" w:tplc="DF9C04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DE4994"/>
    <w:multiLevelType w:val="hybridMultilevel"/>
    <w:tmpl w:val="E366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753F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3DE50C8"/>
    <w:multiLevelType w:val="hybridMultilevel"/>
    <w:tmpl w:val="AD3A15C2"/>
    <w:lvl w:ilvl="0" w:tplc="523C22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725E8"/>
    <w:multiLevelType w:val="hybridMultilevel"/>
    <w:tmpl w:val="CA7EC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E984289"/>
    <w:multiLevelType w:val="hybridMultilevel"/>
    <w:tmpl w:val="FCDC31F8"/>
    <w:lvl w:ilvl="0" w:tplc="2A160CA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ED4EF4"/>
    <w:multiLevelType w:val="hybridMultilevel"/>
    <w:tmpl w:val="27B2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40D1F"/>
    <w:multiLevelType w:val="hybridMultilevel"/>
    <w:tmpl w:val="D678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22D72"/>
    <w:multiLevelType w:val="hybridMultilevel"/>
    <w:tmpl w:val="D6308864"/>
    <w:lvl w:ilvl="0" w:tplc="FAE4A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B6EAD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mailMerge>
    <w:mainDocumentType w:val="formLetters"/>
    <w:linkToQuery/>
    <w:dataType w:val="textFile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9A"/>
    <w:rsid w:val="00003CDA"/>
    <w:rsid w:val="00005EA8"/>
    <w:rsid w:val="000070A1"/>
    <w:rsid w:val="0001440D"/>
    <w:rsid w:val="000162CD"/>
    <w:rsid w:val="000164CC"/>
    <w:rsid w:val="00021DC0"/>
    <w:rsid w:val="00024D03"/>
    <w:rsid w:val="000259EE"/>
    <w:rsid w:val="00030758"/>
    <w:rsid w:val="00035F67"/>
    <w:rsid w:val="0004148F"/>
    <w:rsid w:val="000416C9"/>
    <w:rsid w:val="00046C2B"/>
    <w:rsid w:val="000476FF"/>
    <w:rsid w:val="00057BE8"/>
    <w:rsid w:val="0006033D"/>
    <w:rsid w:val="0006125B"/>
    <w:rsid w:val="000612C7"/>
    <w:rsid w:val="000648FB"/>
    <w:rsid w:val="000652F8"/>
    <w:rsid w:val="00067609"/>
    <w:rsid w:val="000716B0"/>
    <w:rsid w:val="00081389"/>
    <w:rsid w:val="00082139"/>
    <w:rsid w:val="00090171"/>
    <w:rsid w:val="000914E1"/>
    <w:rsid w:val="00091814"/>
    <w:rsid w:val="000A1217"/>
    <w:rsid w:val="000A3E79"/>
    <w:rsid w:val="000A7019"/>
    <w:rsid w:val="000B0C8E"/>
    <w:rsid w:val="000B1110"/>
    <w:rsid w:val="000B11F4"/>
    <w:rsid w:val="000B37C6"/>
    <w:rsid w:val="000C044C"/>
    <w:rsid w:val="000C1894"/>
    <w:rsid w:val="000C48EA"/>
    <w:rsid w:val="000C6DD5"/>
    <w:rsid w:val="000C7A29"/>
    <w:rsid w:val="000C7B08"/>
    <w:rsid w:val="000D5E1E"/>
    <w:rsid w:val="000D7D49"/>
    <w:rsid w:val="000E12D3"/>
    <w:rsid w:val="000E139E"/>
    <w:rsid w:val="000E3A93"/>
    <w:rsid w:val="000E523A"/>
    <w:rsid w:val="000E5653"/>
    <w:rsid w:val="000F2527"/>
    <w:rsid w:val="000F34A1"/>
    <w:rsid w:val="00100254"/>
    <w:rsid w:val="001002B0"/>
    <w:rsid w:val="001027E0"/>
    <w:rsid w:val="00105237"/>
    <w:rsid w:val="0010611F"/>
    <w:rsid w:val="001202B0"/>
    <w:rsid w:val="00120AD3"/>
    <w:rsid w:val="00127202"/>
    <w:rsid w:val="00134287"/>
    <w:rsid w:val="00135545"/>
    <w:rsid w:val="00136E64"/>
    <w:rsid w:val="00137511"/>
    <w:rsid w:val="00137967"/>
    <w:rsid w:val="00141343"/>
    <w:rsid w:val="00142320"/>
    <w:rsid w:val="00143F1B"/>
    <w:rsid w:val="001506B7"/>
    <w:rsid w:val="00155063"/>
    <w:rsid w:val="00162767"/>
    <w:rsid w:val="00167BAC"/>
    <w:rsid w:val="00171E09"/>
    <w:rsid w:val="00172F08"/>
    <w:rsid w:val="00173918"/>
    <w:rsid w:val="00173C03"/>
    <w:rsid w:val="00175D25"/>
    <w:rsid w:val="00175E84"/>
    <w:rsid w:val="001771FB"/>
    <w:rsid w:val="001824AE"/>
    <w:rsid w:val="001866B1"/>
    <w:rsid w:val="00186835"/>
    <w:rsid w:val="00190EFB"/>
    <w:rsid w:val="0019207A"/>
    <w:rsid w:val="00192CB1"/>
    <w:rsid w:val="001947B5"/>
    <w:rsid w:val="00194DA6"/>
    <w:rsid w:val="00195E89"/>
    <w:rsid w:val="001A101A"/>
    <w:rsid w:val="001A2C27"/>
    <w:rsid w:val="001A3F70"/>
    <w:rsid w:val="001A630D"/>
    <w:rsid w:val="001A6352"/>
    <w:rsid w:val="001A6A41"/>
    <w:rsid w:val="001A75DB"/>
    <w:rsid w:val="001B4119"/>
    <w:rsid w:val="001B4139"/>
    <w:rsid w:val="001B478B"/>
    <w:rsid w:val="001B7B3B"/>
    <w:rsid w:val="001C1CF0"/>
    <w:rsid w:val="001D19D3"/>
    <w:rsid w:val="001D47A9"/>
    <w:rsid w:val="001D4F6D"/>
    <w:rsid w:val="001D5246"/>
    <w:rsid w:val="001D635D"/>
    <w:rsid w:val="001D77D4"/>
    <w:rsid w:val="001E26B6"/>
    <w:rsid w:val="001E368F"/>
    <w:rsid w:val="001E38AD"/>
    <w:rsid w:val="001E5351"/>
    <w:rsid w:val="001E682B"/>
    <w:rsid w:val="001E6DE3"/>
    <w:rsid w:val="001E7D7A"/>
    <w:rsid w:val="001F046C"/>
    <w:rsid w:val="001F3221"/>
    <w:rsid w:val="002046D6"/>
    <w:rsid w:val="0020611D"/>
    <w:rsid w:val="0021172F"/>
    <w:rsid w:val="00213301"/>
    <w:rsid w:val="00214EE2"/>
    <w:rsid w:val="00215DB8"/>
    <w:rsid w:val="002160AE"/>
    <w:rsid w:val="0021690B"/>
    <w:rsid w:val="0021698E"/>
    <w:rsid w:val="002237A7"/>
    <w:rsid w:val="002238E8"/>
    <w:rsid w:val="002240C1"/>
    <w:rsid w:val="002255BA"/>
    <w:rsid w:val="0022784B"/>
    <w:rsid w:val="00240F96"/>
    <w:rsid w:val="00243BA5"/>
    <w:rsid w:val="00244B57"/>
    <w:rsid w:val="00245DA3"/>
    <w:rsid w:val="00246569"/>
    <w:rsid w:val="002474DD"/>
    <w:rsid w:val="002501E3"/>
    <w:rsid w:val="00256E76"/>
    <w:rsid w:val="00257A79"/>
    <w:rsid w:val="00257DF7"/>
    <w:rsid w:val="00262CF8"/>
    <w:rsid w:val="00267A9C"/>
    <w:rsid w:val="00267D83"/>
    <w:rsid w:val="00270DE2"/>
    <w:rsid w:val="00272C92"/>
    <w:rsid w:val="002750F1"/>
    <w:rsid w:val="002814D4"/>
    <w:rsid w:val="00285493"/>
    <w:rsid w:val="00286EFD"/>
    <w:rsid w:val="0029001A"/>
    <w:rsid w:val="00290F63"/>
    <w:rsid w:val="00295387"/>
    <w:rsid w:val="002962BD"/>
    <w:rsid w:val="00296492"/>
    <w:rsid w:val="00297E7A"/>
    <w:rsid w:val="00297F14"/>
    <w:rsid w:val="002A0754"/>
    <w:rsid w:val="002A0D81"/>
    <w:rsid w:val="002A2E05"/>
    <w:rsid w:val="002A3E06"/>
    <w:rsid w:val="002B249E"/>
    <w:rsid w:val="002B3622"/>
    <w:rsid w:val="002B7081"/>
    <w:rsid w:val="002B7102"/>
    <w:rsid w:val="002B7906"/>
    <w:rsid w:val="002D06D1"/>
    <w:rsid w:val="002D0DCF"/>
    <w:rsid w:val="002D1192"/>
    <w:rsid w:val="002D6947"/>
    <w:rsid w:val="002D7A32"/>
    <w:rsid w:val="002E10E7"/>
    <w:rsid w:val="002E1CCB"/>
    <w:rsid w:val="002E2993"/>
    <w:rsid w:val="002E6984"/>
    <w:rsid w:val="002E6BFF"/>
    <w:rsid w:val="002F3351"/>
    <w:rsid w:val="002F70A4"/>
    <w:rsid w:val="00301D81"/>
    <w:rsid w:val="00302677"/>
    <w:rsid w:val="003046F5"/>
    <w:rsid w:val="00304A43"/>
    <w:rsid w:val="0030523B"/>
    <w:rsid w:val="00307C88"/>
    <w:rsid w:val="0031144E"/>
    <w:rsid w:val="00312B70"/>
    <w:rsid w:val="00313A30"/>
    <w:rsid w:val="0031476D"/>
    <w:rsid w:val="00315BA0"/>
    <w:rsid w:val="0031614F"/>
    <w:rsid w:val="00320326"/>
    <w:rsid w:val="003205AF"/>
    <w:rsid w:val="003207EB"/>
    <w:rsid w:val="00320FC9"/>
    <w:rsid w:val="0033029D"/>
    <w:rsid w:val="003319FC"/>
    <w:rsid w:val="003331A3"/>
    <w:rsid w:val="003332B3"/>
    <w:rsid w:val="00334C3D"/>
    <w:rsid w:val="00335D28"/>
    <w:rsid w:val="00340DEB"/>
    <w:rsid w:val="0034202B"/>
    <w:rsid w:val="0034228B"/>
    <w:rsid w:val="0035045F"/>
    <w:rsid w:val="0035112F"/>
    <w:rsid w:val="0035494F"/>
    <w:rsid w:val="003627A4"/>
    <w:rsid w:val="00364F89"/>
    <w:rsid w:val="00365DD6"/>
    <w:rsid w:val="00367ED8"/>
    <w:rsid w:val="00372AAB"/>
    <w:rsid w:val="00373ECF"/>
    <w:rsid w:val="003756D8"/>
    <w:rsid w:val="00380117"/>
    <w:rsid w:val="0038257C"/>
    <w:rsid w:val="00382FDB"/>
    <w:rsid w:val="003834FA"/>
    <w:rsid w:val="00385017"/>
    <w:rsid w:val="0039061C"/>
    <w:rsid w:val="00390E09"/>
    <w:rsid w:val="00390EDD"/>
    <w:rsid w:val="00391FD5"/>
    <w:rsid w:val="0039213A"/>
    <w:rsid w:val="003925FF"/>
    <w:rsid w:val="00397F0E"/>
    <w:rsid w:val="003A3E91"/>
    <w:rsid w:val="003A3F3E"/>
    <w:rsid w:val="003A65BE"/>
    <w:rsid w:val="003B27FE"/>
    <w:rsid w:val="003B59AC"/>
    <w:rsid w:val="003B7F0C"/>
    <w:rsid w:val="003C441C"/>
    <w:rsid w:val="003C67CD"/>
    <w:rsid w:val="003C68FA"/>
    <w:rsid w:val="003C708C"/>
    <w:rsid w:val="003C70B7"/>
    <w:rsid w:val="003D08B1"/>
    <w:rsid w:val="003D0F5E"/>
    <w:rsid w:val="003E3F77"/>
    <w:rsid w:val="003E4B44"/>
    <w:rsid w:val="003E6949"/>
    <w:rsid w:val="003F5F07"/>
    <w:rsid w:val="003F6BAB"/>
    <w:rsid w:val="004003F6"/>
    <w:rsid w:val="0040071A"/>
    <w:rsid w:val="00400964"/>
    <w:rsid w:val="00400A17"/>
    <w:rsid w:val="00403A4B"/>
    <w:rsid w:val="00403BA4"/>
    <w:rsid w:val="00405B3A"/>
    <w:rsid w:val="004141A4"/>
    <w:rsid w:val="00414829"/>
    <w:rsid w:val="00415B04"/>
    <w:rsid w:val="00415B57"/>
    <w:rsid w:val="00417A72"/>
    <w:rsid w:val="004206C6"/>
    <w:rsid w:val="00425651"/>
    <w:rsid w:val="00425709"/>
    <w:rsid w:val="0043069D"/>
    <w:rsid w:val="0043383E"/>
    <w:rsid w:val="00434387"/>
    <w:rsid w:val="004344AB"/>
    <w:rsid w:val="00437150"/>
    <w:rsid w:val="00444B30"/>
    <w:rsid w:val="004453DF"/>
    <w:rsid w:val="004466A5"/>
    <w:rsid w:val="00446F17"/>
    <w:rsid w:val="00447149"/>
    <w:rsid w:val="00447DB6"/>
    <w:rsid w:val="00450DF1"/>
    <w:rsid w:val="0045128A"/>
    <w:rsid w:val="004545D8"/>
    <w:rsid w:val="00455646"/>
    <w:rsid w:val="0046041D"/>
    <w:rsid w:val="00460CB7"/>
    <w:rsid w:val="004627ED"/>
    <w:rsid w:val="00465557"/>
    <w:rsid w:val="0046741F"/>
    <w:rsid w:val="00471911"/>
    <w:rsid w:val="004722BE"/>
    <w:rsid w:val="00481227"/>
    <w:rsid w:val="00484A17"/>
    <w:rsid w:val="00491240"/>
    <w:rsid w:val="004922FB"/>
    <w:rsid w:val="004927BC"/>
    <w:rsid w:val="004933ED"/>
    <w:rsid w:val="00494E5A"/>
    <w:rsid w:val="004951AD"/>
    <w:rsid w:val="004A34D1"/>
    <w:rsid w:val="004A3F40"/>
    <w:rsid w:val="004A48D1"/>
    <w:rsid w:val="004A5121"/>
    <w:rsid w:val="004B01CD"/>
    <w:rsid w:val="004B173D"/>
    <w:rsid w:val="004B2032"/>
    <w:rsid w:val="004B5287"/>
    <w:rsid w:val="004B722B"/>
    <w:rsid w:val="004B74DE"/>
    <w:rsid w:val="004C18BB"/>
    <w:rsid w:val="004C2610"/>
    <w:rsid w:val="004C4341"/>
    <w:rsid w:val="004D0164"/>
    <w:rsid w:val="004D0C4D"/>
    <w:rsid w:val="004D1537"/>
    <w:rsid w:val="004D3813"/>
    <w:rsid w:val="004D39A5"/>
    <w:rsid w:val="004E0407"/>
    <w:rsid w:val="004E1373"/>
    <w:rsid w:val="004E2784"/>
    <w:rsid w:val="004E3351"/>
    <w:rsid w:val="004E339B"/>
    <w:rsid w:val="004E3C7E"/>
    <w:rsid w:val="004F47FF"/>
    <w:rsid w:val="004F5E51"/>
    <w:rsid w:val="004F77CD"/>
    <w:rsid w:val="00501263"/>
    <w:rsid w:val="00501B7D"/>
    <w:rsid w:val="00502736"/>
    <w:rsid w:val="00503212"/>
    <w:rsid w:val="00506FB4"/>
    <w:rsid w:val="0051287D"/>
    <w:rsid w:val="00513891"/>
    <w:rsid w:val="005146D3"/>
    <w:rsid w:val="00515440"/>
    <w:rsid w:val="0051547E"/>
    <w:rsid w:val="00515877"/>
    <w:rsid w:val="00520C14"/>
    <w:rsid w:val="00521B46"/>
    <w:rsid w:val="005244D6"/>
    <w:rsid w:val="00524EE8"/>
    <w:rsid w:val="005315D3"/>
    <w:rsid w:val="005328B3"/>
    <w:rsid w:val="00535E73"/>
    <w:rsid w:val="00537B99"/>
    <w:rsid w:val="00540305"/>
    <w:rsid w:val="00540EAC"/>
    <w:rsid w:val="00541090"/>
    <w:rsid w:val="00542C5C"/>
    <w:rsid w:val="00544AC1"/>
    <w:rsid w:val="0054516D"/>
    <w:rsid w:val="0054544A"/>
    <w:rsid w:val="005515FE"/>
    <w:rsid w:val="005558D4"/>
    <w:rsid w:val="00556D4E"/>
    <w:rsid w:val="0055729B"/>
    <w:rsid w:val="005644DB"/>
    <w:rsid w:val="00566C18"/>
    <w:rsid w:val="005715C1"/>
    <w:rsid w:val="00571957"/>
    <w:rsid w:val="00577527"/>
    <w:rsid w:val="0058281D"/>
    <w:rsid w:val="00583F2E"/>
    <w:rsid w:val="005850DD"/>
    <w:rsid w:val="0058725F"/>
    <w:rsid w:val="0059238A"/>
    <w:rsid w:val="00595534"/>
    <w:rsid w:val="00595FC3"/>
    <w:rsid w:val="00596ECB"/>
    <w:rsid w:val="005A0BBA"/>
    <w:rsid w:val="005A585F"/>
    <w:rsid w:val="005A79BF"/>
    <w:rsid w:val="005B01B8"/>
    <w:rsid w:val="005B178E"/>
    <w:rsid w:val="005B1D3F"/>
    <w:rsid w:val="005B28BE"/>
    <w:rsid w:val="005B5445"/>
    <w:rsid w:val="005B6236"/>
    <w:rsid w:val="005B6DE9"/>
    <w:rsid w:val="005C28BE"/>
    <w:rsid w:val="005C6C6A"/>
    <w:rsid w:val="005C731E"/>
    <w:rsid w:val="005D022F"/>
    <w:rsid w:val="005D3812"/>
    <w:rsid w:val="005D3D2E"/>
    <w:rsid w:val="005D542D"/>
    <w:rsid w:val="005D763A"/>
    <w:rsid w:val="005E00E7"/>
    <w:rsid w:val="005E3B72"/>
    <w:rsid w:val="005F046E"/>
    <w:rsid w:val="005F2244"/>
    <w:rsid w:val="005F40D5"/>
    <w:rsid w:val="005F6E29"/>
    <w:rsid w:val="005F7213"/>
    <w:rsid w:val="006033C7"/>
    <w:rsid w:val="00603ACC"/>
    <w:rsid w:val="0060420F"/>
    <w:rsid w:val="00606BA5"/>
    <w:rsid w:val="006122A2"/>
    <w:rsid w:val="00614923"/>
    <w:rsid w:val="0062177D"/>
    <w:rsid w:val="00621B54"/>
    <w:rsid w:val="00622658"/>
    <w:rsid w:val="006246A8"/>
    <w:rsid w:val="006309DF"/>
    <w:rsid w:val="00634332"/>
    <w:rsid w:val="0063531C"/>
    <w:rsid w:val="00635DE7"/>
    <w:rsid w:val="00637AB0"/>
    <w:rsid w:val="00660D55"/>
    <w:rsid w:val="006664F1"/>
    <w:rsid w:val="00667330"/>
    <w:rsid w:val="00671AE9"/>
    <w:rsid w:val="0067210A"/>
    <w:rsid w:val="00672BF5"/>
    <w:rsid w:val="00673495"/>
    <w:rsid w:val="0067486A"/>
    <w:rsid w:val="00676420"/>
    <w:rsid w:val="00676D4E"/>
    <w:rsid w:val="006833FB"/>
    <w:rsid w:val="0068404C"/>
    <w:rsid w:val="006853C2"/>
    <w:rsid w:val="006862DD"/>
    <w:rsid w:val="00690E8E"/>
    <w:rsid w:val="00691921"/>
    <w:rsid w:val="006926D4"/>
    <w:rsid w:val="006926FF"/>
    <w:rsid w:val="00692A43"/>
    <w:rsid w:val="006A6ABC"/>
    <w:rsid w:val="006B304B"/>
    <w:rsid w:val="006B337E"/>
    <w:rsid w:val="006B33D3"/>
    <w:rsid w:val="006B468C"/>
    <w:rsid w:val="006B4BE5"/>
    <w:rsid w:val="006B7FE8"/>
    <w:rsid w:val="006C0A10"/>
    <w:rsid w:val="006C2EE8"/>
    <w:rsid w:val="006C5EAF"/>
    <w:rsid w:val="006C5FA1"/>
    <w:rsid w:val="006D1AE2"/>
    <w:rsid w:val="006D4ACD"/>
    <w:rsid w:val="006D5B56"/>
    <w:rsid w:val="006D5D2F"/>
    <w:rsid w:val="006D64CE"/>
    <w:rsid w:val="006D668F"/>
    <w:rsid w:val="006E4BC1"/>
    <w:rsid w:val="006E558E"/>
    <w:rsid w:val="006E6E2F"/>
    <w:rsid w:val="006F14DB"/>
    <w:rsid w:val="006F1C4C"/>
    <w:rsid w:val="006F24CA"/>
    <w:rsid w:val="006F3A66"/>
    <w:rsid w:val="006F4DD0"/>
    <w:rsid w:val="0070040E"/>
    <w:rsid w:val="007033B5"/>
    <w:rsid w:val="00703416"/>
    <w:rsid w:val="007059EA"/>
    <w:rsid w:val="00706FCC"/>
    <w:rsid w:val="00707ECD"/>
    <w:rsid w:val="00710075"/>
    <w:rsid w:val="00712403"/>
    <w:rsid w:val="007133E8"/>
    <w:rsid w:val="00716DF4"/>
    <w:rsid w:val="00723150"/>
    <w:rsid w:val="00725850"/>
    <w:rsid w:val="00730424"/>
    <w:rsid w:val="00732FCD"/>
    <w:rsid w:val="00734229"/>
    <w:rsid w:val="0073626F"/>
    <w:rsid w:val="007372C0"/>
    <w:rsid w:val="00740433"/>
    <w:rsid w:val="007406C4"/>
    <w:rsid w:val="00744919"/>
    <w:rsid w:val="0074538D"/>
    <w:rsid w:val="00745CAF"/>
    <w:rsid w:val="0075050D"/>
    <w:rsid w:val="00753BC7"/>
    <w:rsid w:val="0075446E"/>
    <w:rsid w:val="007546E2"/>
    <w:rsid w:val="0075566A"/>
    <w:rsid w:val="007566A3"/>
    <w:rsid w:val="00756F8A"/>
    <w:rsid w:val="007612BE"/>
    <w:rsid w:val="00763AC5"/>
    <w:rsid w:val="00767913"/>
    <w:rsid w:val="007701F2"/>
    <w:rsid w:val="00770D55"/>
    <w:rsid w:val="007717DD"/>
    <w:rsid w:val="007742A1"/>
    <w:rsid w:val="00780A0A"/>
    <w:rsid w:val="007814BC"/>
    <w:rsid w:val="00783259"/>
    <w:rsid w:val="00784237"/>
    <w:rsid w:val="00785A54"/>
    <w:rsid w:val="00787651"/>
    <w:rsid w:val="00790AC5"/>
    <w:rsid w:val="00793841"/>
    <w:rsid w:val="00796FFB"/>
    <w:rsid w:val="007971AE"/>
    <w:rsid w:val="007A34DF"/>
    <w:rsid w:val="007B01A6"/>
    <w:rsid w:val="007B09E1"/>
    <w:rsid w:val="007B11B4"/>
    <w:rsid w:val="007B17E2"/>
    <w:rsid w:val="007B18F0"/>
    <w:rsid w:val="007B346E"/>
    <w:rsid w:val="007C0650"/>
    <w:rsid w:val="007C57D0"/>
    <w:rsid w:val="007D0289"/>
    <w:rsid w:val="007D03A6"/>
    <w:rsid w:val="007D0625"/>
    <w:rsid w:val="007D27CC"/>
    <w:rsid w:val="007D3360"/>
    <w:rsid w:val="007D3AFE"/>
    <w:rsid w:val="007D3C65"/>
    <w:rsid w:val="007D4911"/>
    <w:rsid w:val="007D50DC"/>
    <w:rsid w:val="007D57F2"/>
    <w:rsid w:val="007D57F8"/>
    <w:rsid w:val="007D5E49"/>
    <w:rsid w:val="007D6BCF"/>
    <w:rsid w:val="007E03BF"/>
    <w:rsid w:val="007E0568"/>
    <w:rsid w:val="007E0910"/>
    <w:rsid w:val="007E2EFC"/>
    <w:rsid w:val="007E4009"/>
    <w:rsid w:val="007E638C"/>
    <w:rsid w:val="007E7B60"/>
    <w:rsid w:val="007F2BE4"/>
    <w:rsid w:val="007F41EF"/>
    <w:rsid w:val="007F45F1"/>
    <w:rsid w:val="007F4916"/>
    <w:rsid w:val="00806A9D"/>
    <w:rsid w:val="00806F43"/>
    <w:rsid w:val="008104DC"/>
    <w:rsid w:val="00810EDB"/>
    <w:rsid w:val="008129DE"/>
    <w:rsid w:val="00817E87"/>
    <w:rsid w:val="008223A1"/>
    <w:rsid w:val="00823C3D"/>
    <w:rsid w:val="00824DD8"/>
    <w:rsid w:val="00825635"/>
    <w:rsid w:val="00825686"/>
    <w:rsid w:val="00826000"/>
    <w:rsid w:val="00830464"/>
    <w:rsid w:val="008307E3"/>
    <w:rsid w:val="0083343B"/>
    <w:rsid w:val="0083730D"/>
    <w:rsid w:val="00837A75"/>
    <w:rsid w:val="008433EB"/>
    <w:rsid w:val="00851278"/>
    <w:rsid w:val="008569E2"/>
    <w:rsid w:val="008576B5"/>
    <w:rsid w:val="0085776C"/>
    <w:rsid w:val="008577CF"/>
    <w:rsid w:val="008635E2"/>
    <w:rsid w:val="00863743"/>
    <w:rsid w:val="00864827"/>
    <w:rsid w:val="00865B79"/>
    <w:rsid w:val="008778F1"/>
    <w:rsid w:val="008804DD"/>
    <w:rsid w:val="00881888"/>
    <w:rsid w:val="0088273F"/>
    <w:rsid w:val="0088330B"/>
    <w:rsid w:val="0088447A"/>
    <w:rsid w:val="008864E7"/>
    <w:rsid w:val="008935BD"/>
    <w:rsid w:val="00894323"/>
    <w:rsid w:val="00895546"/>
    <w:rsid w:val="008A4833"/>
    <w:rsid w:val="008A7D8C"/>
    <w:rsid w:val="008B062D"/>
    <w:rsid w:val="008B2236"/>
    <w:rsid w:val="008B3F22"/>
    <w:rsid w:val="008B553C"/>
    <w:rsid w:val="008B56F3"/>
    <w:rsid w:val="008B70DD"/>
    <w:rsid w:val="008B74A2"/>
    <w:rsid w:val="008B7BDC"/>
    <w:rsid w:val="008C134C"/>
    <w:rsid w:val="008C2A22"/>
    <w:rsid w:val="008C5E90"/>
    <w:rsid w:val="008C63B7"/>
    <w:rsid w:val="008C6DA2"/>
    <w:rsid w:val="008C743E"/>
    <w:rsid w:val="008C776D"/>
    <w:rsid w:val="008C7F8F"/>
    <w:rsid w:val="008D2AA0"/>
    <w:rsid w:val="008D4B4D"/>
    <w:rsid w:val="008D5314"/>
    <w:rsid w:val="008D5F2B"/>
    <w:rsid w:val="008D6B24"/>
    <w:rsid w:val="008F3259"/>
    <w:rsid w:val="008F4931"/>
    <w:rsid w:val="008F5D27"/>
    <w:rsid w:val="008F6474"/>
    <w:rsid w:val="008F6D4E"/>
    <w:rsid w:val="00902098"/>
    <w:rsid w:val="00902623"/>
    <w:rsid w:val="00906E3D"/>
    <w:rsid w:val="0091008F"/>
    <w:rsid w:val="00910C6A"/>
    <w:rsid w:val="00916599"/>
    <w:rsid w:val="00916BE5"/>
    <w:rsid w:val="00920100"/>
    <w:rsid w:val="009258C4"/>
    <w:rsid w:val="0093325F"/>
    <w:rsid w:val="0093573F"/>
    <w:rsid w:val="009400D7"/>
    <w:rsid w:val="009401C7"/>
    <w:rsid w:val="009405FB"/>
    <w:rsid w:val="00940D1A"/>
    <w:rsid w:val="0094103D"/>
    <w:rsid w:val="00942340"/>
    <w:rsid w:val="0094705A"/>
    <w:rsid w:val="00947527"/>
    <w:rsid w:val="00951279"/>
    <w:rsid w:val="00951F57"/>
    <w:rsid w:val="0095231D"/>
    <w:rsid w:val="00952E99"/>
    <w:rsid w:val="00955FD8"/>
    <w:rsid w:val="00957CC7"/>
    <w:rsid w:val="00960F78"/>
    <w:rsid w:val="00962581"/>
    <w:rsid w:val="00962BC6"/>
    <w:rsid w:val="009632A6"/>
    <w:rsid w:val="009635D3"/>
    <w:rsid w:val="009651B8"/>
    <w:rsid w:val="00965368"/>
    <w:rsid w:val="009655E8"/>
    <w:rsid w:val="00966953"/>
    <w:rsid w:val="00967CBD"/>
    <w:rsid w:val="009706D5"/>
    <w:rsid w:val="00970D5C"/>
    <w:rsid w:val="009718F5"/>
    <w:rsid w:val="009722A6"/>
    <w:rsid w:val="0097235F"/>
    <w:rsid w:val="00973730"/>
    <w:rsid w:val="00974B7F"/>
    <w:rsid w:val="00975ED0"/>
    <w:rsid w:val="0097670E"/>
    <w:rsid w:val="0098176E"/>
    <w:rsid w:val="009841A4"/>
    <w:rsid w:val="00985843"/>
    <w:rsid w:val="00987358"/>
    <w:rsid w:val="00987D65"/>
    <w:rsid w:val="0099128E"/>
    <w:rsid w:val="00992BA8"/>
    <w:rsid w:val="00993159"/>
    <w:rsid w:val="009932A2"/>
    <w:rsid w:val="00993544"/>
    <w:rsid w:val="009A2933"/>
    <w:rsid w:val="009A3FD7"/>
    <w:rsid w:val="009A507D"/>
    <w:rsid w:val="009A5A0A"/>
    <w:rsid w:val="009B06B9"/>
    <w:rsid w:val="009B06D5"/>
    <w:rsid w:val="009B3033"/>
    <w:rsid w:val="009B673C"/>
    <w:rsid w:val="009C166D"/>
    <w:rsid w:val="009C30A6"/>
    <w:rsid w:val="009C6E92"/>
    <w:rsid w:val="009D46B8"/>
    <w:rsid w:val="009D4FD3"/>
    <w:rsid w:val="009D60A5"/>
    <w:rsid w:val="009D644B"/>
    <w:rsid w:val="009D6D60"/>
    <w:rsid w:val="009E135E"/>
    <w:rsid w:val="009E17FD"/>
    <w:rsid w:val="009E3215"/>
    <w:rsid w:val="009E541C"/>
    <w:rsid w:val="009E6B80"/>
    <w:rsid w:val="009F1A2F"/>
    <w:rsid w:val="009F1AE0"/>
    <w:rsid w:val="009F41A9"/>
    <w:rsid w:val="009F4BF0"/>
    <w:rsid w:val="009F6AC8"/>
    <w:rsid w:val="009F7D3D"/>
    <w:rsid w:val="00A00FE7"/>
    <w:rsid w:val="00A01787"/>
    <w:rsid w:val="00A03FE3"/>
    <w:rsid w:val="00A1299E"/>
    <w:rsid w:val="00A1383D"/>
    <w:rsid w:val="00A1533F"/>
    <w:rsid w:val="00A15648"/>
    <w:rsid w:val="00A214C8"/>
    <w:rsid w:val="00A2369C"/>
    <w:rsid w:val="00A23F25"/>
    <w:rsid w:val="00A244FA"/>
    <w:rsid w:val="00A25C98"/>
    <w:rsid w:val="00A30F46"/>
    <w:rsid w:val="00A3191E"/>
    <w:rsid w:val="00A31CA1"/>
    <w:rsid w:val="00A34F8C"/>
    <w:rsid w:val="00A37B2C"/>
    <w:rsid w:val="00A40DD5"/>
    <w:rsid w:val="00A4172D"/>
    <w:rsid w:val="00A41C2B"/>
    <w:rsid w:val="00A43C01"/>
    <w:rsid w:val="00A44C29"/>
    <w:rsid w:val="00A45041"/>
    <w:rsid w:val="00A45F16"/>
    <w:rsid w:val="00A52659"/>
    <w:rsid w:val="00A52743"/>
    <w:rsid w:val="00A539D1"/>
    <w:rsid w:val="00A56B1E"/>
    <w:rsid w:val="00A574CB"/>
    <w:rsid w:val="00A57D1E"/>
    <w:rsid w:val="00A621A1"/>
    <w:rsid w:val="00A621F7"/>
    <w:rsid w:val="00A62F35"/>
    <w:rsid w:val="00A65989"/>
    <w:rsid w:val="00A67D79"/>
    <w:rsid w:val="00A70166"/>
    <w:rsid w:val="00A70CA6"/>
    <w:rsid w:val="00A7378E"/>
    <w:rsid w:val="00A73A6E"/>
    <w:rsid w:val="00A7543C"/>
    <w:rsid w:val="00A816EC"/>
    <w:rsid w:val="00A8249E"/>
    <w:rsid w:val="00A84B04"/>
    <w:rsid w:val="00A877AF"/>
    <w:rsid w:val="00A91D4C"/>
    <w:rsid w:val="00A922AF"/>
    <w:rsid w:val="00A92C6B"/>
    <w:rsid w:val="00A9405E"/>
    <w:rsid w:val="00A949B9"/>
    <w:rsid w:val="00A96BBE"/>
    <w:rsid w:val="00AA21F2"/>
    <w:rsid w:val="00AA220D"/>
    <w:rsid w:val="00AA2F86"/>
    <w:rsid w:val="00AA50D7"/>
    <w:rsid w:val="00AA5DED"/>
    <w:rsid w:val="00AA708A"/>
    <w:rsid w:val="00AA71CA"/>
    <w:rsid w:val="00AA7873"/>
    <w:rsid w:val="00AB1410"/>
    <w:rsid w:val="00AB4CF9"/>
    <w:rsid w:val="00AB5C30"/>
    <w:rsid w:val="00AC07D1"/>
    <w:rsid w:val="00AC20B9"/>
    <w:rsid w:val="00AC2E09"/>
    <w:rsid w:val="00AC3742"/>
    <w:rsid w:val="00AC3CBE"/>
    <w:rsid w:val="00AC3F85"/>
    <w:rsid w:val="00AD21DB"/>
    <w:rsid w:val="00AD2349"/>
    <w:rsid w:val="00AD48E3"/>
    <w:rsid w:val="00AD5506"/>
    <w:rsid w:val="00AD65CF"/>
    <w:rsid w:val="00AD786E"/>
    <w:rsid w:val="00AE0273"/>
    <w:rsid w:val="00AE19F0"/>
    <w:rsid w:val="00AE2760"/>
    <w:rsid w:val="00AE3EB8"/>
    <w:rsid w:val="00AE4EB2"/>
    <w:rsid w:val="00AE5C03"/>
    <w:rsid w:val="00AF1BAA"/>
    <w:rsid w:val="00AF2B2A"/>
    <w:rsid w:val="00AF2FC9"/>
    <w:rsid w:val="00AF6E69"/>
    <w:rsid w:val="00B03141"/>
    <w:rsid w:val="00B03794"/>
    <w:rsid w:val="00B04B40"/>
    <w:rsid w:val="00B062AA"/>
    <w:rsid w:val="00B12762"/>
    <w:rsid w:val="00B12BB4"/>
    <w:rsid w:val="00B137DB"/>
    <w:rsid w:val="00B1418D"/>
    <w:rsid w:val="00B1696D"/>
    <w:rsid w:val="00B20366"/>
    <w:rsid w:val="00B25025"/>
    <w:rsid w:val="00B251A6"/>
    <w:rsid w:val="00B30D53"/>
    <w:rsid w:val="00B31BF6"/>
    <w:rsid w:val="00B3434F"/>
    <w:rsid w:val="00B34885"/>
    <w:rsid w:val="00B35CA1"/>
    <w:rsid w:val="00B4110A"/>
    <w:rsid w:val="00B41403"/>
    <w:rsid w:val="00B423F7"/>
    <w:rsid w:val="00B42E52"/>
    <w:rsid w:val="00B513B2"/>
    <w:rsid w:val="00B53824"/>
    <w:rsid w:val="00B552DF"/>
    <w:rsid w:val="00B575F9"/>
    <w:rsid w:val="00B7029D"/>
    <w:rsid w:val="00B72481"/>
    <w:rsid w:val="00B7496C"/>
    <w:rsid w:val="00B756E2"/>
    <w:rsid w:val="00B76E35"/>
    <w:rsid w:val="00B82CE3"/>
    <w:rsid w:val="00B84EDF"/>
    <w:rsid w:val="00B86B7E"/>
    <w:rsid w:val="00B91239"/>
    <w:rsid w:val="00B929EE"/>
    <w:rsid w:val="00B95EAA"/>
    <w:rsid w:val="00BA14D2"/>
    <w:rsid w:val="00BA47BA"/>
    <w:rsid w:val="00BA58FA"/>
    <w:rsid w:val="00BA72E3"/>
    <w:rsid w:val="00BA7D2A"/>
    <w:rsid w:val="00BB1E7B"/>
    <w:rsid w:val="00BB2CA3"/>
    <w:rsid w:val="00BB3039"/>
    <w:rsid w:val="00BB37B4"/>
    <w:rsid w:val="00BB4216"/>
    <w:rsid w:val="00BB6E28"/>
    <w:rsid w:val="00BB7189"/>
    <w:rsid w:val="00BC1372"/>
    <w:rsid w:val="00BC1992"/>
    <w:rsid w:val="00BC732A"/>
    <w:rsid w:val="00BD1757"/>
    <w:rsid w:val="00BD678B"/>
    <w:rsid w:val="00BE0C28"/>
    <w:rsid w:val="00BE0D81"/>
    <w:rsid w:val="00BE2451"/>
    <w:rsid w:val="00BE2F8A"/>
    <w:rsid w:val="00BE5681"/>
    <w:rsid w:val="00BF25BC"/>
    <w:rsid w:val="00BF5F26"/>
    <w:rsid w:val="00BF7CE2"/>
    <w:rsid w:val="00C02857"/>
    <w:rsid w:val="00C04BBF"/>
    <w:rsid w:val="00C13D7C"/>
    <w:rsid w:val="00C14893"/>
    <w:rsid w:val="00C22F40"/>
    <w:rsid w:val="00C2372D"/>
    <w:rsid w:val="00C23B99"/>
    <w:rsid w:val="00C3021E"/>
    <w:rsid w:val="00C307BA"/>
    <w:rsid w:val="00C30820"/>
    <w:rsid w:val="00C3201D"/>
    <w:rsid w:val="00C34C4E"/>
    <w:rsid w:val="00C35E3B"/>
    <w:rsid w:val="00C35ED9"/>
    <w:rsid w:val="00C3621A"/>
    <w:rsid w:val="00C36AD8"/>
    <w:rsid w:val="00C4088F"/>
    <w:rsid w:val="00C42907"/>
    <w:rsid w:val="00C441AE"/>
    <w:rsid w:val="00C5028A"/>
    <w:rsid w:val="00C521CA"/>
    <w:rsid w:val="00C55043"/>
    <w:rsid w:val="00C5682C"/>
    <w:rsid w:val="00C5725E"/>
    <w:rsid w:val="00C57A7E"/>
    <w:rsid w:val="00C57BFB"/>
    <w:rsid w:val="00C66FAC"/>
    <w:rsid w:val="00C67633"/>
    <w:rsid w:val="00C727C0"/>
    <w:rsid w:val="00C76A6B"/>
    <w:rsid w:val="00C8053F"/>
    <w:rsid w:val="00C82386"/>
    <w:rsid w:val="00C8635A"/>
    <w:rsid w:val="00C86671"/>
    <w:rsid w:val="00C86A47"/>
    <w:rsid w:val="00C904DC"/>
    <w:rsid w:val="00C92BD3"/>
    <w:rsid w:val="00C95D57"/>
    <w:rsid w:val="00C97577"/>
    <w:rsid w:val="00C97848"/>
    <w:rsid w:val="00CA29D6"/>
    <w:rsid w:val="00CA5663"/>
    <w:rsid w:val="00CA601C"/>
    <w:rsid w:val="00CB4C12"/>
    <w:rsid w:val="00CB4DDC"/>
    <w:rsid w:val="00CB55D9"/>
    <w:rsid w:val="00CB5D84"/>
    <w:rsid w:val="00CB76A0"/>
    <w:rsid w:val="00CC0E68"/>
    <w:rsid w:val="00CC14C6"/>
    <w:rsid w:val="00CC7E42"/>
    <w:rsid w:val="00CD3D48"/>
    <w:rsid w:val="00CD7234"/>
    <w:rsid w:val="00CD7A71"/>
    <w:rsid w:val="00CE4A79"/>
    <w:rsid w:val="00CE5495"/>
    <w:rsid w:val="00CE6289"/>
    <w:rsid w:val="00CF0B10"/>
    <w:rsid w:val="00CF39A7"/>
    <w:rsid w:val="00CF544E"/>
    <w:rsid w:val="00CF55A6"/>
    <w:rsid w:val="00CF5A88"/>
    <w:rsid w:val="00D0075D"/>
    <w:rsid w:val="00D03C70"/>
    <w:rsid w:val="00D07F14"/>
    <w:rsid w:val="00D10316"/>
    <w:rsid w:val="00D1032D"/>
    <w:rsid w:val="00D10BB1"/>
    <w:rsid w:val="00D11025"/>
    <w:rsid w:val="00D12423"/>
    <w:rsid w:val="00D12C20"/>
    <w:rsid w:val="00D2451A"/>
    <w:rsid w:val="00D24FF5"/>
    <w:rsid w:val="00D261CF"/>
    <w:rsid w:val="00D2667D"/>
    <w:rsid w:val="00D30BA8"/>
    <w:rsid w:val="00D3119E"/>
    <w:rsid w:val="00D3204C"/>
    <w:rsid w:val="00D40512"/>
    <w:rsid w:val="00D40D92"/>
    <w:rsid w:val="00D4268E"/>
    <w:rsid w:val="00D4741A"/>
    <w:rsid w:val="00D52D27"/>
    <w:rsid w:val="00D57526"/>
    <w:rsid w:val="00D60216"/>
    <w:rsid w:val="00D605C5"/>
    <w:rsid w:val="00D63AEA"/>
    <w:rsid w:val="00D6469F"/>
    <w:rsid w:val="00D64C07"/>
    <w:rsid w:val="00D70F4C"/>
    <w:rsid w:val="00D71141"/>
    <w:rsid w:val="00D7161B"/>
    <w:rsid w:val="00D72C2E"/>
    <w:rsid w:val="00D73929"/>
    <w:rsid w:val="00D833ED"/>
    <w:rsid w:val="00D84393"/>
    <w:rsid w:val="00D87335"/>
    <w:rsid w:val="00D9450D"/>
    <w:rsid w:val="00D94F6E"/>
    <w:rsid w:val="00D97271"/>
    <w:rsid w:val="00D97D6E"/>
    <w:rsid w:val="00DA0D34"/>
    <w:rsid w:val="00DA229B"/>
    <w:rsid w:val="00DA38E2"/>
    <w:rsid w:val="00DA3A34"/>
    <w:rsid w:val="00DA7B57"/>
    <w:rsid w:val="00DB2AEF"/>
    <w:rsid w:val="00DB49E7"/>
    <w:rsid w:val="00DB4AB8"/>
    <w:rsid w:val="00DB61B6"/>
    <w:rsid w:val="00DB7525"/>
    <w:rsid w:val="00DB769C"/>
    <w:rsid w:val="00DC18F1"/>
    <w:rsid w:val="00DC3EC1"/>
    <w:rsid w:val="00DC454D"/>
    <w:rsid w:val="00DC460F"/>
    <w:rsid w:val="00DC5239"/>
    <w:rsid w:val="00DC652D"/>
    <w:rsid w:val="00DD0ADC"/>
    <w:rsid w:val="00DD2F5C"/>
    <w:rsid w:val="00DD4D59"/>
    <w:rsid w:val="00DD78E8"/>
    <w:rsid w:val="00DD7BFA"/>
    <w:rsid w:val="00DE17DB"/>
    <w:rsid w:val="00DE6968"/>
    <w:rsid w:val="00DF1F16"/>
    <w:rsid w:val="00DF3802"/>
    <w:rsid w:val="00DF662C"/>
    <w:rsid w:val="00E02B0E"/>
    <w:rsid w:val="00E0404D"/>
    <w:rsid w:val="00E05C35"/>
    <w:rsid w:val="00E12A72"/>
    <w:rsid w:val="00E14033"/>
    <w:rsid w:val="00E20732"/>
    <w:rsid w:val="00E26977"/>
    <w:rsid w:val="00E278B6"/>
    <w:rsid w:val="00E33B79"/>
    <w:rsid w:val="00E34071"/>
    <w:rsid w:val="00E37406"/>
    <w:rsid w:val="00E444C0"/>
    <w:rsid w:val="00E448D1"/>
    <w:rsid w:val="00E45900"/>
    <w:rsid w:val="00E462EC"/>
    <w:rsid w:val="00E50FC7"/>
    <w:rsid w:val="00E52861"/>
    <w:rsid w:val="00E53ED3"/>
    <w:rsid w:val="00E53FD1"/>
    <w:rsid w:val="00E5657F"/>
    <w:rsid w:val="00E57F26"/>
    <w:rsid w:val="00E60460"/>
    <w:rsid w:val="00E66A5D"/>
    <w:rsid w:val="00E67381"/>
    <w:rsid w:val="00E727FE"/>
    <w:rsid w:val="00E72EE9"/>
    <w:rsid w:val="00E755D4"/>
    <w:rsid w:val="00E82EB6"/>
    <w:rsid w:val="00E83D2B"/>
    <w:rsid w:val="00E850CE"/>
    <w:rsid w:val="00E85E8C"/>
    <w:rsid w:val="00E90034"/>
    <w:rsid w:val="00E91FE8"/>
    <w:rsid w:val="00E95070"/>
    <w:rsid w:val="00EA2422"/>
    <w:rsid w:val="00EA3225"/>
    <w:rsid w:val="00EA70DC"/>
    <w:rsid w:val="00EB06AD"/>
    <w:rsid w:val="00EB3902"/>
    <w:rsid w:val="00EC04B9"/>
    <w:rsid w:val="00EC128D"/>
    <w:rsid w:val="00EC1982"/>
    <w:rsid w:val="00ED0A1E"/>
    <w:rsid w:val="00ED2A3F"/>
    <w:rsid w:val="00ED35D7"/>
    <w:rsid w:val="00ED634A"/>
    <w:rsid w:val="00EE0498"/>
    <w:rsid w:val="00EE08F5"/>
    <w:rsid w:val="00EE3B7D"/>
    <w:rsid w:val="00EE5B86"/>
    <w:rsid w:val="00EE5F5D"/>
    <w:rsid w:val="00EE60A5"/>
    <w:rsid w:val="00EF1AEC"/>
    <w:rsid w:val="00EF2E87"/>
    <w:rsid w:val="00EF2FF9"/>
    <w:rsid w:val="00EF42AC"/>
    <w:rsid w:val="00EF6EFB"/>
    <w:rsid w:val="00F07368"/>
    <w:rsid w:val="00F11658"/>
    <w:rsid w:val="00F12DA2"/>
    <w:rsid w:val="00F12F8D"/>
    <w:rsid w:val="00F132D5"/>
    <w:rsid w:val="00F1610E"/>
    <w:rsid w:val="00F17790"/>
    <w:rsid w:val="00F2048A"/>
    <w:rsid w:val="00F2172A"/>
    <w:rsid w:val="00F21A89"/>
    <w:rsid w:val="00F23C6B"/>
    <w:rsid w:val="00F25019"/>
    <w:rsid w:val="00F26111"/>
    <w:rsid w:val="00F261FA"/>
    <w:rsid w:val="00F26AB6"/>
    <w:rsid w:val="00F26FA1"/>
    <w:rsid w:val="00F30851"/>
    <w:rsid w:val="00F37DF4"/>
    <w:rsid w:val="00F4226B"/>
    <w:rsid w:val="00F43231"/>
    <w:rsid w:val="00F4356E"/>
    <w:rsid w:val="00F43AC9"/>
    <w:rsid w:val="00F5197B"/>
    <w:rsid w:val="00F53CAF"/>
    <w:rsid w:val="00F53CD6"/>
    <w:rsid w:val="00F55D69"/>
    <w:rsid w:val="00F63DE2"/>
    <w:rsid w:val="00F653FA"/>
    <w:rsid w:val="00F65FB0"/>
    <w:rsid w:val="00F67754"/>
    <w:rsid w:val="00F7333E"/>
    <w:rsid w:val="00F75C4E"/>
    <w:rsid w:val="00F801E9"/>
    <w:rsid w:val="00F807DD"/>
    <w:rsid w:val="00F8106C"/>
    <w:rsid w:val="00F812A6"/>
    <w:rsid w:val="00F81A7B"/>
    <w:rsid w:val="00F8286A"/>
    <w:rsid w:val="00F846FA"/>
    <w:rsid w:val="00F866E3"/>
    <w:rsid w:val="00F93FB0"/>
    <w:rsid w:val="00F94CC8"/>
    <w:rsid w:val="00F95B82"/>
    <w:rsid w:val="00F9689A"/>
    <w:rsid w:val="00FA0C24"/>
    <w:rsid w:val="00FA37EE"/>
    <w:rsid w:val="00FB16AC"/>
    <w:rsid w:val="00FB3BF6"/>
    <w:rsid w:val="00FB42CD"/>
    <w:rsid w:val="00FB5300"/>
    <w:rsid w:val="00FC11CE"/>
    <w:rsid w:val="00FC4434"/>
    <w:rsid w:val="00FD10AE"/>
    <w:rsid w:val="00FD188A"/>
    <w:rsid w:val="00FD1D34"/>
    <w:rsid w:val="00FD212F"/>
    <w:rsid w:val="00FD35AC"/>
    <w:rsid w:val="00FD3F03"/>
    <w:rsid w:val="00FD5FE8"/>
    <w:rsid w:val="00FD7758"/>
    <w:rsid w:val="00FE1B61"/>
    <w:rsid w:val="00FE2A08"/>
    <w:rsid w:val="00FE40FB"/>
    <w:rsid w:val="00FE6CED"/>
    <w:rsid w:val="00FF0DCF"/>
    <w:rsid w:val="00FF1352"/>
    <w:rsid w:val="00FF488E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</w:style>
  <w:style w:type="paragraph" w:styleId="a7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8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9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a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b">
    <w:name w:val="footnote text"/>
    <w:basedOn w:val="a"/>
    <w:semiHidden/>
    <w:rPr>
      <w:lang w:eastAsia="ru-RU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0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249E"/>
  </w:style>
  <w:style w:type="character" w:customStyle="1" w:styleId="af2">
    <w:name w:val="Текст примечания Знак"/>
    <w:basedOn w:val="a1"/>
    <w:link w:val="af1"/>
    <w:uiPriority w:val="99"/>
    <w:semiHidden/>
    <w:rsid w:val="00A8249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A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6AB6"/>
    <w:rPr>
      <w:b/>
      <w:bCs/>
      <w:lang w:eastAsia="en-US"/>
    </w:rPr>
  </w:style>
  <w:style w:type="paragraph" w:customStyle="1" w:styleId="ConsPlusNonformat">
    <w:name w:val="ConsPlusNonformat"/>
    <w:rsid w:val="005D763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</w:style>
  <w:style w:type="paragraph" w:styleId="a7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8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9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a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b">
    <w:name w:val="footnote text"/>
    <w:basedOn w:val="a"/>
    <w:semiHidden/>
    <w:rPr>
      <w:lang w:eastAsia="ru-RU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0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249E"/>
  </w:style>
  <w:style w:type="character" w:customStyle="1" w:styleId="af2">
    <w:name w:val="Текст примечания Знак"/>
    <w:basedOn w:val="a1"/>
    <w:link w:val="af1"/>
    <w:uiPriority w:val="99"/>
    <w:semiHidden/>
    <w:rsid w:val="00A8249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A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6AB6"/>
    <w:rPr>
      <w:b/>
      <w:bCs/>
      <w:lang w:eastAsia="en-US"/>
    </w:rPr>
  </w:style>
  <w:style w:type="paragraph" w:customStyle="1" w:styleId="ConsPlusNonformat">
    <w:name w:val="ConsPlusNonformat"/>
    <w:rsid w:val="005D763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Pfr.do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75EA-3C9C-4797-86C1-0D83C24E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sh_pPfr</Template>
  <TotalTime>0</TotalTime>
  <Pages>5</Pages>
  <Words>565</Words>
  <Characters>8168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Приказа ПФР</dc:subject>
  <dc:creator>Заторяева Анна Александровна</dc:creator>
  <cp:lastModifiedBy>Булыженкова Дина Леонид.</cp:lastModifiedBy>
  <cp:revision>2</cp:revision>
  <cp:lastPrinted>2022-04-14T09:35:00Z</cp:lastPrinted>
  <dcterms:created xsi:type="dcterms:W3CDTF">2022-09-22T14:39:00Z</dcterms:created>
  <dcterms:modified xsi:type="dcterms:W3CDTF">2022-09-22T14:39:00Z</dcterms:modified>
</cp:coreProperties>
</file>